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DOMANDA PER L’ATTRIBUZIONE DI </w:t>
      </w:r>
      <w:r w:rsidR="00A170C7">
        <w:rPr>
          <w:rFonts w:ascii="Times New Roman" w:eastAsia="Times New Roman" w:hAnsi="Times New Roman" w:cs="Times New Roman"/>
          <w:b/>
          <w:lang w:eastAsia="it-IT"/>
        </w:rPr>
        <w:t xml:space="preserve">AFFIDAMENTO </w:t>
      </w: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 PER ATTIVITA’ DI INSEGNAMENTO DI CORSO UFFICIALE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Al Magnifico Rettore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della Libera Università di Lingue e Comunicazione IULM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Via Carlo Bo, 1 - 20143 Milano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A0CCF" w:rsidRDefault="002A0CCF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A0CCF" w:rsidRPr="00FD6A44" w:rsidRDefault="002A0CCF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DA17B3" w:rsidRDefault="00F25B90" w:rsidP="00AB10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A17B3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 nato/a 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DA17B3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 il ______________________________ residente a ________________________________ in via _____________________________</w:t>
      </w:r>
      <w:r w:rsidR="00546306" w:rsidRPr="00DA17B3">
        <w:rPr>
          <w:rFonts w:ascii="Times New Roman" w:eastAsia="Times New Roman" w:hAnsi="Times New Roman" w:cs="Times New Roman"/>
          <w:lang w:eastAsia="it-IT"/>
        </w:rPr>
        <w:t>________________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DA17B3">
        <w:rPr>
          <w:rFonts w:ascii="Times New Roman" w:eastAsia="Times New Roman" w:hAnsi="Times New Roman" w:cs="Times New Roman"/>
          <w:lang w:eastAsia="it-IT"/>
        </w:rPr>
        <w:t xml:space="preserve"> _______</w:t>
      </w:r>
      <w:r w:rsidR="00A37007" w:rsidRPr="00DA17B3">
        <w:rPr>
          <w:rFonts w:ascii="Times New Roman" w:eastAsia="Times New Roman" w:hAnsi="Times New Roman" w:cs="Times New Roman"/>
          <w:lang w:eastAsia="it-IT"/>
        </w:rPr>
        <w:t>__</w:t>
      </w:r>
      <w:r w:rsidRPr="00DA17B3">
        <w:rPr>
          <w:rFonts w:ascii="Times New Roman" w:eastAsia="Times New Roman" w:hAnsi="Times New Roman" w:cs="Times New Roman"/>
          <w:lang w:eastAsia="it-IT"/>
        </w:rPr>
        <w:t xml:space="preserve">email _______________________ tel. abitazione ____________ tel. ufficio ____________, cellulare _____________ 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c.f</w:t>
      </w:r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  <w:proofErr w:type="spellEnd"/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>,</w:t>
      </w:r>
      <w:r w:rsidRPr="00DA17B3">
        <w:rPr>
          <w:rFonts w:ascii="Times New Roman" w:eastAsia="Times New Roman" w:hAnsi="Times New Roman" w:cs="Times New Roman"/>
          <w:lang w:eastAsia="it-IT"/>
        </w:rPr>
        <w:t xml:space="preserve"> in qualità di</w:t>
      </w:r>
      <w:r w:rsidR="00DA17B3" w:rsidRPr="00DA17B3">
        <w:rPr>
          <w:rFonts w:ascii="Times New Roman" w:eastAsia="Times New Roman" w:hAnsi="Times New Roman" w:cs="Times New Roman"/>
          <w:lang w:eastAsia="it-IT"/>
        </w:rPr>
        <w:t>:</w:t>
      </w:r>
      <w:r w:rsidRPr="00DA17B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A17B3" w:rsidRPr="00483AF3" w:rsidRDefault="00483AF3" w:rsidP="00483A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9E"/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DA17B3" w:rsidRPr="00483AF3">
        <w:rPr>
          <w:rFonts w:ascii="Times New Roman" w:eastAsia="Times New Roman" w:hAnsi="Times New Roman" w:cs="Times New Roman"/>
          <w:lang w:eastAsia="it-IT"/>
        </w:rPr>
        <w:t>titolare di contratto di diritto privato per attività didattica e di ricerca ai sensi dell’art. 1 co. 14 della Legge 4.11.2005, n. 230 e dell’art. 24 della Legge 30 dicembre 2010 n. 240 in essere con la Libera Università di Lingue e Comunicazione IULM.</w:t>
      </w:r>
    </w:p>
    <w:p w:rsidR="0099129B" w:rsidRDefault="0099129B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70C7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appartenente ai ruoli della Libera Università di Lingue e Comunicazione IULM</w:t>
      </w:r>
    </w:p>
    <w:p w:rsidR="00A170C7" w:rsidRPr="00FD6A44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lang w:eastAsia="it-IT"/>
        </w:rPr>
      </w:pPr>
      <w:r w:rsidRPr="00FD6A44">
        <w:rPr>
          <w:rFonts w:ascii="Times New Roman" w:eastAsia="Times New Roman" w:hAnsi="Times New Roman" w:cs="Times New Roman"/>
          <w:b/>
          <w:i/>
          <w:lang w:eastAsia="it-IT"/>
        </w:rPr>
        <w:t>C H I E D 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di essere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ammess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_ alla selezione, di cui al bando emesso con Decreto Rettorale n. </w:t>
      </w:r>
      <w:r w:rsidR="002A0CCF">
        <w:rPr>
          <w:rFonts w:ascii="Times New Roman" w:eastAsia="Times New Roman" w:hAnsi="Times New Roman" w:cs="Times New Roman"/>
          <w:lang w:eastAsia="it-IT"/>
        </w:rPr>
        <w:t>17375 del 19 febbraio 2016</w:t>
      </w:r>
      <w:r w:rsidRPr="00FD6A44">
        <w:rPr>
          <w:rFonts w:ascii="Times New Roman" w:eastAsia="Times New Roman" w:hAnsi="Times New Roman" w:cs="Times New Roman"/>
          <w:lang w:eastAsia="it-IT"/>
        </w:rPr>
        <w:t>, per</w:t>
      </w:r>
      <w:r w:rsidR="0011008A">
        <w:rPr>
          <w:rFonts w:ascii="Times New Roman" w:eastAsia="Times New Roman" w:hAnsi="Times New Roman" w:cs="Times New Roman"/>
          <w:lang w:eastAsia="it-IT"/>
        </w:rPr>
        <w:t xml:space="preserve"> l’attribuzione di affidamento per </w:t>
      </w:r>
      <w:r w:rsidR="00AC6AD3">
        <w:rPr>
          <w:rFonts w:ascii="Times New Roman" w:eastAsia="Times New Roman" w:hAnsi="Times New Roman" w:cs="Times New Roman"/>
          <w:lang w:eastAsia="it-IT"/>
        </w:rPr>
        <w:t>attività di insegnamento de</w:t>
      </w:r>
      <w:r w:rsidRPr="00FD6A44">
        <w:rPr>
          <w:rFonts w:ascii="Times New Roman" w:eastAsia="Times New Roman" w:hAnsi="Times New Roman" w:cs="Times New Roman"/>
          <w:lang w:eastAsia="it-IT"/>
        </w:rPr>
        <w:t>l seguente corso ufficiale per l'anno accademico 20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16</w:t>
      </w:r>
      <w:r w:rsidRPr="00FD6A44">
        <w:rPr>
          <w:rFonts w:ascii="Times New Roman" w:eastAsia="Times New Roman" w:hAnsi="Times New Roman" w:cs="Times New Roman"/>
          <w:lang w:eastAsia="it-IT"/>
        </w:rPr>
        <w:t>/20</w:t>
      </w:r>
      <w:r w:rsidR="0099129B" w:rsidRPr="00FD6A44">
        <w:rPr>
          <w:rFonts w:ascii="Times New Roman" w:eastAsia="Times New Roman" w:hAnsi="Times New Roman" w:cs="Times New Roman"/>
          <w:lang w:eastAsia="it-IT"/>
        </w:rPr>
        <w:t>17</w:t>
      </w:r>
      <w:r w:rsidRPr="00FD6A44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A86151" w:rsidRPr="00FD6A44" w:rsidTr="00DA17B3">
        <w:tc>
          <w:tcPr>
            <w:tcW w:w="9778" w:type="dxa"/>
          </w:tcPr>
          <w:p w:rsidR="00A86151" w:rsidRPr="00FD6A44" w:rsidRDefault="00A86151" w:rsidP="00DA17B3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presso la Facoltà di Interpretariato, traduzione e studi linguistici e culturali</w:t>
            </w:r>
          </w:p>
        </w:tc>
      </w:tr>
      <w:tr w:rsidR="00A86151" w:rsidRPr="00FD6A44" w:rsidTr="00DA17B3">
        <w:tc>
          <w:tcPr>
            <w:tcW w:w="9778" w:type="dxa"/>
          </w:tcPr>
          <w:p w:rsidR="00A86151" w:rsidRPr="00FD6A44" w:rsidRDefault="00A86151" w:rsidP="00DA17B3">
            <w:pPr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 xml:space="preserve">corso di laurea </w:t>
            </w:r>
            <w:r>
              <w:rPr>
                <w:b/>
                <w:sz w:val="22"/>
                <w:szCs w:val="22"/>
              </w:rPr>
              <w:t>triennale</w:t>
            </w:r>
            <w:r w:rsidRPr="00FD6A44">
              <w:rPr>
                <w:b/>
                <w:sz w:val="22"/>
                <w:szCs w:val="22"/>
              </w:rPr>
              <w:t xml:space="preserve"> in:</w:t>
            </w:r>
          </w:p>
          <w:p w:rsidR="00A86151" w:rsidRDefault="00A86151" w:rsidP="00A86151">
            <w:pPr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Interpretariato e comunicazione</w:t>
            </w:r>
          </w:p>
          <w:p w:rsidR="00A86151" w:rsidRDefault="00A86151" w:rsidP="00A86151">
            <w:pPr>
              <w:rPr>
                <w:b/>
                <w:sz w:val="22"/>
                <w:szCs w:val="22"/>
              </w:rPr>
            </w:pPr>
          </w:p>
          <w:p w:rsidR="00A734AE" w:rsidRDefault="00A734AE" w:rsidP="00A86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corso di laurea magistrale in:</w:t>
            </w:r>
          </w:p>
          <w:p w:rsidR="00A734AE" w:rsidRDefault="00A734AE" w:rsidP="00A734AE">
            <w:pPr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Studi culturali e relazioni internazionali</w:t>
            </w:r>
          </w:p>
          <w:p w:rsidR="00A734AE" w:rsidRPr="00A734AE" w:rsidRDefault="00A734AE" w:rsidP="00A86151">
            <w:pPr>
              <w:rPr>
                <w:sz w:val="22"/>
                <w:szCs w:val="22"/>
              </w:rPr>
            </w:pPr>
          </w:p>
        </w:tc>
      </w:tr>
    </w:tbl>
    <w:p w:rsidR="00483AF3" w:rsidRDefault="00483AF3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>Insegnamento ed eventuale modulo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</w:t>
      </w:r>
    </w:p>
    <w:p w:rsid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ORE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 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>
        <w:rPr>
          <w:rFonts w:ascii="Times New Roman" w:eastAsia="Times New Roman" w:hAnsi="Times New Roman" w:cs="Times New Roman"/>
          <w:lang w:eastAsia="it-IT"/>
        </w:rPr>
        <w:t>48</w:t>
      </w:r>
      <w:r w:rsidR="00546306">
        <w:rPr>
          <w:rFonts w:ascii="Times New Roman" w:eastAsia="Times New Roman" w:hAnsi="Times New Roman" w:cs="Times New Roman"/>
          <w:lang w:eastAsia="it-IT"/>
        </w:rPr>
        <w:t> </w:t>
      </w: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 tal fine dichiara sotto la propria responsabilità: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di essere cittadino _________________;</w:t>
      </w: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di eleggere domicilio agli effetti del presente bando di selezione (se diverso dalla residenza) in _________________________________________________,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________________, via _______________________________ n. _____, Tel. ________________, impegnandosi a comunicare tempestivamente ogni eventuale variazione.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0080"/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Si impegna inoltre, se dovuto ai sensi delle vigenti disposizioni di legge, a richiedere alla propria amministrazione di dipendenza il nulla-osta ad assumere l’incarico e a trasmetterlo all’Ufficio </w:t>
      </w:r>
      <w:r w:rsidR="00546306">
        <w:rPr>
          <w:rFonts w:ascii="Times New Roman" w:eastAsia="Times New Roman" w:hAnsi="Times New Roman" w:cs="Times New Roman"/>
          <w:lang w:eastAsia="it-IT"/>
        </w:rPr>
        <w:t>Risorse Umane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dell’Università IULM.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lastRenderedPageBreak/>
        <w:t xml:space="preserve">Il sottoscritto esprime il proprio consenso affinché i dati personali forniti possano essere trattati nel rispetto  del D.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>. 30 giugno 2003 n. 196  per gli adempimenti connessi alla presente procedura.</w:t>
      </w: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Milano, </w:t>
      </w:r>
    </w:p>
    <w:p w:rsidR="00546306" w:rsidRPr="00FD6A44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>In fede</w:t>
      </w: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  <w:t>____________</w:t>
      </w:r>
      <w:r w:rsidR="00546306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A0CCF" w:rsidRDefault="002A0CCF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2A0CCF" w:rsidRPr="00FD6A44" w:rsidRDefault="002A0CCF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546306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Allega</w:t>
      </w:r>
      <w:r w:rsidR="00546306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curriculum attività scientifica</w:t>
      </w:r>
      <w:r>
        <w:rPr>
          <w:rFonts w:ascii="Times New Roman" w:eastAsia="Times New Roman" w:hAnsi="Times New Roman" w:cs="Times New Roman"/>
          <w:lang w:eastAsia="it-IT"/>
        </w:rPr>
        <w:t>-professionale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e didat</w:t>
      </w:r>
      <w:r>
        <w:rPr>
          <w:rFonts w:ascii="Times New Roman" w:eastAsia="Times New Roman" w:hAnsi="Times New Roman" w:cs="Times New Roman"/>
          <w:lang w:eastAsia="it-IT"/>
        </w:rPr>
        <w:t>tica</w:t>
      </w:r>
    </w:p>
    <w:p w:rsidR="00546306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46306">
        <w:rPr>
          <w:rFonts w:ascii="Times New Roman" w:eastAsia="Times New Roman" w:hAnsi="Times New Roman" w:cs="Times New Roman"/>
          <w:lang w:eastAsia="it-IT"/>
        </w:rPr>
        <w:t>elenco dei titoli e delle pubblicazioni scientifiche</w:t>
      </w:r>
    </w:p>
    <w:p w:rsidR="00DD4E5D" w:rsidRPr="00FD6A44" w:rsidRDefault="00546306" w:rsidP="00546306">
      <w:pPr>
        <w:spacing w:after="0" w:line="240" w:lineRule="auto"/>
        <w:rPr>
          <w:rFonts w:ascii="Times New Roman" w:hAnsi="Times New Roman" w:cs="Times New Roman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programma del</w:t>
      </w:r>
      <w:r>
        <w:rPr>
          <w:rFonts w:ascii="Times New Roman" w:eastAsia="Times New Roman" w:hAnsi="Times New Roman" w:cs="Times New Roman"/>
          <w:lang w:eastAsia="it-IT"/>
        </w:rPr>
        <w:t xml:space="preserve"> corso</w:t>
      </w:r>
    </w:p>
    <w:sectPr w:rsidR="00DD4E5D" w:rsidRPr="00FD6A44" w:rsidSect="00F25B90">
      <w:pgSz w:w="11906" w:h="16838"/>
      <w:pgMar w:top="567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4F42"/>
    <w:multiLevelType w:val="multilevel"/>
    <w:tmpl w:val="2EAC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70A7F49"/>
    <w:multiLevelType w:val="hybridMultilevel"/>
    <w:tmpl w:val="E926F236"/>
    <w:lvl w:ilvl="0" w:tplc="8636551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808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A8"/>
    <w:rsid w:val="0011008A"/>
    <w:rsid w:val="002A0CCF"/>
    <w:rsid w:val="003E64C0"/>
    <w:rsid w:val="00402AE1"/>
    <w:rsid w:val="00483AF3"/>
    <w:rsid w:val="004A1113"/>
    <w:rsid w:val="00546306"/>
    <w:rsid w:val="00644C4C"/>
    <w:rsid w:val="006963A8"/>
    <w:rsid w:val="00844C1F"/>
    <w:rsid w:val="0099129B"/>
    <w:rsid w:val="00A170C7"/>
    <w:rsid w:val="00A37007"/>
    <w:rsid w:val="00A734AE"/>
    <w:rsid w:val="00A86151"/>
    <w:rsid w:val="00AB10D6"/>
    <w:rsid w:val="00AC6AD3"/>
    <w:rsid w:val="00B262B7"/>
    <w:rsid w:val="00C76CEE"/>
    <w:rsid w:val="00DA17B3"/>
    <w:rsid w:val="00DD4E5D"/>
    <w:rsid w:val="00E755B9"/>
    <w:rsid w:val="00E97F1B"/>
    <w:rsid w:val="00F25B90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1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1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55C1E5CB</Template>
  <TotalTime>23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IULM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6</cp:revision>
  <cp:lastPrinted>2016-02-18T16:07:00Z</cp:lastPrinted>
  <dcterms:created xsi:type="dcterms:W3CDTF">2016-02-18T15:30:00Z</dcterms:created>
  <dcterms:modified xsi:type="dcterms:W3CDTF">2016-02-19T10:20:00Z</dcterms:modified>
</cp:coreProperties>
</file>