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9" w:rsidRPr="002C074C" w:rsidRDefault="003A33D9" w:rsidP="00AA523E">
      <w:bookmarkStart w:id="0" w:name="_GoBack"/>
      <w:bookmarkEnd w:id="0"/>
    </w:p>
    <w:p w:rsidR="003A33D9" w:rsidRPr="00170F6C" w:rsidRDefault="003A33D9" w:rsidP="003A33D9">
      <w:pPr>
        <w:jc w:val="center"/>
        <w:rPr>
          <w:b/>
          <w:color w:val="000000"/>
          <w:sz w:val="32"/>
          <w:szCs w:val="32"/>
        </w:rPr>
      </w:pPr>
    </w:p>
    <w:p w:rsidR="003A33D9" w:rsidRPr="00170F6C" w:rsidRDefault="003A33D9" w:rsidP="003A33D9">
      <w:pPr>
        <w:rPr>
          <w:color w:val="000000"/>
        </w:rPr>
      </w:pPr>
    </w:p>
    <w:p w:rsidR="003A33D9" w:rsidRPr="00170F6C" w:rsidRDefault="003A33D9" w:rsidP="003A33D9">
      <w:pPr>
        <w:rPr>
          <w:color w:val="000000"/>
        </w:rPr>
      </w:pPr>
    </w:p>
    <w:p w:rsidR="003A33D9" w:rsidRPr="00170F6C" w:rsidRDefault="003A33D9" w:rsidP="003A33D9">
      <w:pPr>
        <w:rPr>
          <w:color w:val="000000"/>
        </w:rPr>
      </w:pPr>
    </w:p>
    <w:p w:rsidR="00F06530" w:rsidRPr="00170F6C" w:rsidRDefault="00F06530" w:rsidP="003A33D9">
      <w:pPr>
        <w:rPr>
          <w:color w:val="000000"/>
        </w:rPr>
      </w:pPr>
    </w:p>
    <w:p w:rsidR="00A13DAA" w:rsidRPr="00170F6C" w:rsidRDefault="00A13DAA" w:rsidP="003A33D9">
      <w:pPr>
        <w:rPr>
          <w:color w:val="000000"/>
          <w:sz w:val="28"/>
          <w:szCs w:val="28"/>
        </w:rPr>
      </w:pPr>
    </w:p>
    <w:p w:rsidR="00902848" w:rsidRPr="00170F6C" w:rsidRDefault="00902848" w:rsidP="00BA7E74">
      <w:pPr>
        <w:tabs>
          <w:tab w:val="left" w:pos="3695"/>
        </w:tabs>
        <w:rPr>
          <w:b/>
          <w:color w:val="000000"/>
          <w:sz w:val="28"/>
          <w:szCs w:val="28"/>
        </w:rPr>
      </w:pPr>
    </w:p>
    <w:p w:rsidR="003A33D9" w:rsidRPr="00170F6C" w:rsidRDefault="00BA7E74" w:rsidP="003A33D9">
      <w:pPr>
        <w:rPr>
          <w:color w:val="000000"/>
          <w:sz w:val="28"/>
          <w:szCs w:val="28"/>
        </w:rPr>
      </w:pPr>
      <w:r w:rsidRPr="00170F6C">
        <w:rPr>
          <w:color w:val="000000"/>
          <w:sz w:val="28"/>
          <w:szCs w:val="28"/>
        </w:rPr>
        <w:t xml:space="preserve"> </w:t>
      </w:r>
    </w:p>
    <w:p w:rsidR="003A33D9" w:rsidRPr="00170F6C" w:rsidRDefault="003A33D9" w:rsidP="003A33D9">
      <w:pPr>
        <w:rPr>
          <w:b/>
          <w:color w:val="000000"/>
          <w:sz w:val="28"/>
          <w:szCs w:val="28"/>
        </w:rPr>
      </w:pPr>
    </w:p>
    <w:p w:rsidR="003A33D9" w:rsidRPr="00170F6C" w:rsidRDefault="003A33D9" w:rsidP="00BA7E74">
      <w:pPr>
        <w:rPr>
          <w:color w:val="000000"/>
          <w:sz w:val="28"/>
          <w:szCs w:val="28"/>
        </w:rPr>
      </w:pPr>
      <w:r w:rsidRPr="00170F6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F06530" w:rsidRPr="00170F6C" w:rsidRDefault="00F06530" w:rsidP="00BA7E74">
      <w:pPr>
        <w:rPr>
          <w:b/>
          <w:color w:val="000000"/>
          <w:sz w:val="28"/>
          <w:szCs w:val="28"/>
        </w:rPr>
      </w:pPr>
    </w:p>
    <w:p w:rsidR="00F00FEC" w:rsidRPr="00170F6C" w:rsidRDefault="00F00FEC" w:rsidP="00BA7E74">
      <w:pPr>
        <w:rPr>
          <w:b/>
          <w:color w:val="000000"/>
          <w:sz w:val="28"/>
          <w:szCs w:val="28"/>
        </w:rPr>
      </w:pPr>
    </w:p>
    <w:p w:rsidR="00CA1E53" w:rsidRPr="00170F6C" w:rsidRDefault="00CA1E53" w:rsidP="00CA1E53">
      <w:pPr>
        <w:rPr>
          <w:color w:val="000000"/>
        </w:rPr>
      </w:pPr>
      <w:bookmarkStart w:id="1" w:name="_Toc184971454"/>
      <w:bookmarkStart w:id="2" w:name="_Toc259718491"/>
      <w:bookmarkStart w:id="3" w:name="_Toc262133817"/>
      <w:bookmarkStart w:id="4" w:name="_Toc262137609"/>
    </w:p>
    <w:bookmarkEnd w:id="1"/>
    <w:bookmarkEnd w:id="2"/>
    <w:bookmarkEnd w:id="3"/>
    <w:bookmarkEnd w:id="4"/>
    <w:p w:rsidR="00DD301C" w:rsidRPr="00170F6C" w:rsidRDefault="00DD301C">
      <w:pPr>
        <w:rPr>
          <w:rFonts w:cs="Mangal"/>
          <w:bCs/>
          <w:i/>
          <w:color w:val="000000"/>
          <w:kern w:val="32"/>
          <w:sz w:val="28"/>
          <w:szCs w:val="29"/>
          <w:lang w:eastAsia="hi-IN" w:bidi="hi-IN"/>
        </w:rPr>
      </w:pPr>
      <w:r w:rsidRPr="00170F6C">
        <w:rPr>
          <w:color w:val="000000"/>
        </w:rPr>
        <w:br w:type="page"/>
      </w:r>
    </w:p>
    <w:p w:rsidR="0096486C" w:rsidRDefault="00BA7E74" w:rsidP="001F037A">
      <w:pPr>
        <w:jc w:val="right"/>
      </w:pPr>
      <w:r w:rsidRPr="00170F6C">
        <w:lastRenderedPageBreak/>
        <w:br w:type="page"/>
      </w:r>
    </w:p>
    <w:p w:rsidR="0096486C" w:rsidRDefault="0096486C" w:rsidP="001F037A">
      <w:pPr>
        <w:jc w:val="right"/>
      </w:pPr>
    </w:p>
    <w:p w:rsidR="0096486C" w:rsidRDefault="0096486C" w:rsidP="001F037A">
      <w:pPr>
        <w:jc w:val="right"/>
      </w:pPr>
    </w:p>
    <w:p w:rsidR="0023609E" w:rsidRDefault="0023609E" w:rsidP="001F037A">
      <w:pPr>
        <w:jc w:val="right"/>
        <w:rPr>
          <w:i/>
          <w:szCs w:val="26"/>
        </w:rPr>
      </w:pPr>
      <w:r w:rsidRPr="001F037A">
        <w:rPr>
          <w:i/>
          <w:szCs w:val="26"/>
        </w:rPr>
        <w:t>Dedica eventuale (altrimenti eliminare questa pagina)</w:t>
      </w:r>
    </w:p>
    <w:p w:rsidR="00BA7E74" w:rsidRPr="00170F6C" w:rsidRDefault="00BA7E74">
      <w:pPr>
        <w:rPr>
          <w:rFonts w:cs="Mangal"/>
          <w:bCs/>
          <w:i/>
          <w:color w:val="000000"/>
          <w:kern w:val="32"/>
          <w:sz w:val="28"/>
          <w:szCs w:val="29"/>
          <w:lang w:eastAsia="hi-IN" w:bidi="hi-IN"/>
        </w:rPr>
      </w:pPr>
    </w:p>
    <w:p w:rsidR="001A647D" w:rsidRDefault="001A647D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Pr="00170F6C" w:rsidRDefault="001100C9" w:rsidP="00871B8F">
      <w:pPr>
        <w:pStyle w:val="corpodellatesi"/>
      </w:pPr>
    </w:p>
    <w:p w:rsidR="001100C9" w:rsidRDefault="001100C9">
      <w:pPr>
        <w:rPr>
          <w:color w:val="000000"/>
        </w:rPr>
      </w:pPr>
    </w:p>
    <w:p w:rsidR="001100C9" w:rsidRDefault="00246FDE" w:rsidP="001100C9">
      <w:pPr>
        <w:rPr>
          <w:rFonts w:cs="Mangal"/>
          <w:b/>
          <w:bCs/>
          <w:color w:val="000000"/>
          <w:kern w:val="32"/>
          <w:sz w:val="36"/>
          <w:szCs w:val="29"/>
          <w:lang w:eastAsia="hi-IN" w:bidi="hi-IN"/>
        </w:rPr>
      </w:pPr>
      <w:r w:rsidRPr="00170F6C">
        <w:rPr>
          <w:color w:val="000000"/>
        </w:rPr>
        <w:br w:type="page"/>
      </w:r>
    </w:p>
    <w:p w:rsidR="001100C9" w:rsidRDefault="001100C9" w:rsidP="001100C9">
      <w:pPr>
        <w:rPr>
          <w:rFonts w:cs="Mangal"/>
          <w:b/>
          <w:bCs/>
          <w:color w:val="000000"/>
          <w:kern w:val="32"/>
          <w:sz w:val="36"/>
          <w:szCs w:val="29"/>
          <w:lang w:eastAsia="hi-IN" w:bidi="hi-IN"/>
        </w:rPr>
      </w:pPr>
    </w:p>
    <w:p w:rsidR="001100C9" w:rsidRDefault="001100C9" w:rsidP="001100C9">
      <w:pPr>
        <w:rPr>
          <w:rFonts w:cs="Mangal"/>
          <w:b/>
          <w:bCs/>
          <w:color w:val="000000"/>
          <w:kern w:val="32"/>
          <w:sz w:val="36"/>
          <w:szCs w:val="29"/>
          <w:lang w:eastAsia="hi-IN" w:bidi="hi-IN"/>
        </w:rPr>
      </w:pPr>
    </w:p>
    <w:p w:rsidR="007F14DC" w:rsidRPr="001100C9" w:rsidRDefault="00DD301C" w:rsidP="001100C9">
      <w:pPr>
        <w:jc w:val="center"/>
        <w:rPr>
          <w:b/>
          <w:sz w:val="36"/>
          <w:szCs w:val="36"/>
        </w:rPr>
      </w:pPr>
      <w:r w:rsidRPr="00170F6C">
        <w:br w:type="page"/>
      </w:r>
      <w:r w:rsidR="007F14DC" w:rsidRPr="001100C9">
        <w:rPr>
          <w:b/>
          <w:sz w:val="36"/>
          <w:szCs w:val="36"/>
        </w:rPr>
        <w:lastRenderedPageBreak/>
        <w:t>Indice</w:t>
      </w:r>
    </w:p>
    <w:p w:rsidR="00ED7030" w:rsidRDefault="00ED7030" w:rsidP="002C074C"/>
    <w:p w:rsidR="00FB330F" w:rsidRDefault="00B62975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r w:rsidRPr="00232EE8">
        <w:rPr>
          <w:rFonts w:ascii="Calibri" w:hAnsi="Calibri"/>
          <w:b w:val="0"/>
          <w:bCs w:val="0"/>
          <w:szCs w:val="26"/>
        </w:rPr>
        <w:fldChar w:fldCharType="begin"/>
      </w:r>
      <w:r w:rsidRPr="00232EE8">
        <w:rPr>
          <w:rFonts w:ascii="Calibri" w:hAnsi="Calibri"/>
          <w:b w:val="0"/>
          <w:bCs w:val="0"/>
          <w:szCs w:val="26"/>
        </w:rPr>
        <w:instrText xml:space="preserve"> TOC \o "4-4" \h \z \t "Titolo 1;1;Titolo 2;2;Titolo 3;3;Titoli introd/conclu/bibliogr/ringr;1" </w:instrText>
      </w:r>
      <w:r w:rsidRPr="00232EE8">
        <w:rPr>
          <w:rFonts w:ascii="Calibri" w:hAnsi="Calibri"/>
          <w:b w:val="0"/>
          <w:bCs w:val="0"/>
          <w:szCs w:val="26"/>
        </w:rPr>
        <w:fldChar w:fldCharType="separate"/>
      </w:r>
      <w:hyperlink w:anchor="_Toc66785385" w:history="1">
        <w:r w:rsidR="00FB330F" w:rsidRPr="0047316E">
          <w:rPr>
            <w:rStyle w:val="Collegamentoipertestuale"/>
            <w:noProof/>
            <w:lang w:bidi="hi-IN"/>
          </w:rPr>
          <w:t>Introduzione/Premessa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_Toc66785385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 w:rsidR="001073FF"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386" w:history="1">
        <w:r w:rsidR="00FB330F" w:rsidRPr="0047316E">
          <w:rPr>
            <w:rStyle w:val="Collegamentoipertestuale"/>
            <w:noProof/>
            <w:lang w:bidi="hi-IN"/>
          </w:rPr>
          <w:t>1 Titolo capitolo 1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_Toc66785386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it-IT"/>
        </w:rPr>
      </w:pPr>
      <w:hyperlink w:anchor="_Toc66785387" w:history="1">
        <w:r w:rsidR="00FB330F" w:rsidRPr="0047316E">
          <w:rPr>
            <w:rStyle w:val="Collegamentoipertestuale"/>
            <w:noProof/>
            <w:lang w:bidi="hi-IN"/>
          </w:rPr>
          <w:t>1.1 Titolo paragrafo livello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_Toc66785387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88" w:history="1">
        <w:r w:rsidR="00FB330F" w:rsidRPr="0047316E">
          <w:rPr>
            <w:rStyle w:val="Collegamentoipertestuale"/>
            <w:noProof/>
            <w:lang w:bidi="hi-IN"/>
          </w:rPr>
          <w:t>1.1.1Titolo paragrafo livello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_Toc66785388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89" w:history="1">
        <w:r w:rsidR="00FB330F" w:rsidRPr="0047316E">
          <w:rPr>
            <w:rStyle w:val="Collegamentoipertestuale"/>
            <w:noProof/>
            <w:lang w:bidi="hi-IN"/>
          </w:rPr>
          <w:t>1.1.1.1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_Toc66785389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0" w:history="1">
        <w:r w:rsidR="00FB330F" w:rsidRPr="0047316E">
          <w:rPr>
            <w:rStyle w:val="Collegamentoipertestuale"/>
            <w:noProof/>
            <w:lang w:bidi="hi-IN"/>
          </w:rPr>
          <w:t>1.1.1.2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_Toc66785390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1" w:history="1">
        <w:r w:rsidR="00FB330F" w:rsidRPr="0047316E">
          <w:rPr>
            <w:rStyle w:val="Collegamentoipertestuale"/>
            <w:noProof/>
            <w:lang w:bidi="hi-IN"/>
          </w:rPr>
          <w:t>1.1.1.3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_Toc66785391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it-IT"/>
        </w:rPr>
      </w:pPr>
      <w:hyperlink w:anchor="_Toc66785392" w:history="1">
        <w:r w:rsidR="00FB330F" w:rsidRPr="0047316E">
          <w:rPr>
            <w:rStyle w:val="Collegamentoipertestuale"/>
            <w:noProof/>
            <w:lang w:bidi="hi-IN"/>
          </w:rPr>
          <w:t>1.2 Titolo paragrafo livello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_Toc66785392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3" w:history="1">
        <w:r w:rsidR="00FB330F" w:rsidRPr="0047316E">
          <w:rPr>
            <w:rStyle w:val="Collegamentoipertestuale"/>
            <w:noProof/>
            <w:lang w:bidi="hi-IN"/>
          </w:rPr>
          <w:t>1.2.1 Titolo paragrafo livello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_Toc66785393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4" w:history="1">
        <w:r w:rsidR="00FB330F" w:rsidRPr="0047316E">
          <w:rPr>
            <w:rStyle w:val="Collegamentoipertestuale"/>
            <w:noProof/>
            <w:lang w:bidi="hi-IN"/>
          </w:rPr>
          <w:t>1.2.1.1Titolo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_Toc66785394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5" w:history="1">
        <w:r w:rsidR="00FB330F" w:rsidRPr="0047316E">
          <w:rPr>
            <w:rStyle w:val="Collegamentoipertestuale"/>
            <w:noProof/>
            <w:lang w:bidi="hi-IN"/>
          </w:rPr>
          <w:t>1.2.1.2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_Toc66785395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6" w:history="1">
        <w:r w:rsidR="00FB330F" w:rsidRPr="0047316E">
          <w:rPr>
            <w:rStyle w:val="Collegamentoipertestuale"/>
            <w:noProof/>
            <w:lang w:bidi="hi-IN"/>
          </w:rPr>
          <w:t>1.2.1.3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_Toc66785396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397" w:history="1">
        <w:r w:rsidR="00FB330F" w:rsidRPr="0047316E">
          <w:rPr>
            <w:rStyle w:val="Collegamentoipertestuale"/>
            <w:noProof/>
            <w:lang w:bidi="hi-IN"/>
          </w:rPr>
          <w:t>Titolo capitolo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_Toc66785397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it-IT"/>
        </w:rPr>
      </w:pPr>
      <w:hyperlink w:anchor="_Toc66785398" w:history="1">
        <w:r w:rsidR="00FB330F" w:rsidRPr="0047316E">
          <w:rPr>
            <w:rStyle w:val="Collegamentoipertestuale"/>
            <w:noProof/>
            <w:lang w:bidi="hi-IN"/>
          </w:rPr>
          <w:t>2.1 Titolo paragrafo livello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_Toc66785398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399" w:history="1">
        <w:r w:rsidR="00FB330F" w:rsidRPr="0047316E">
          <w:rPr>
            <w:rStyle w:val="Collegamentoipertestuale"/>
            <w:noProof/>
            <w:lang w:bidi="hi-IN"/>
          </w:rPr>
          <w:t>2.1.1Titolo paragrafo livello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_Toc66785399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0" w:history="1">
        <w:r w:rsidR="00FB330F" w:rsidRPr="0047316E">
          <w:rPr>
            <w:rStyle w:val="Collegamentoipertestuale"/>
            <w:noProof/>
            <w:lang w:bidi="hi-IN"/>
          </w:rPr>
          <w:t>2.1.1.1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_Toc66785400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1" w:history="1">
        <w:r w:rsidR="00FB330F" w:rsidRPr="0047316E">
          <w:rPr>
            <w:rStyle w:val="Collegamentoipertestuale"/>
            <w:noProof/>
            <w:lang w:bidi="hi-IN"/>
          </w:rPr>
          <w:t>2.1.1.2 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_Toc66785401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2" w:history="1">
        <w:r w:rsidR="00FB330F" w:rsidRPr="0047316E">
          <w:rPr>
            <w:rStyle w:val="Collegamentoipertestuale"/>
            <w:noProof/>
            <w:lang w:bidi="hi-IN"/>
          </w:rPr>
          <w:t>2.1.1.3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_Toc66785402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it-IT"/>
        </w:rPr>
      </w:pPr>
      <w:hyperlink w:anchor="_Toc66785403" w:history="1">
        <w:r w:rsidR="00FB330F" w:rsidRPr="0047316E">
          <w:rPr>
            <w:rStyle w:val="Collegamentoipertestuale"/>
            <w:noProof/>
            <w:lang w:bidi="hi-IN"/>
          </w:rPr>
          <w:t>2.2 Titolo paragrafo livello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_Toc66785403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4" w:history="1">
        <w:r w:rsidR="00FB330F" w:rsidRPr="0047316E">
          <w:rPr>
            <w:rStyle w:val="Collegamentoipertestuale"/>
            <w:noProof/>
            <w:lang w:eastAsia="hi-IN" w:bidi="hi-IN"/>
          </w:rPr>
          <w:t xml:space="preserve">2.2.1 </w:t>
        </w:r>
        <w:r w:rsidR="00FB330F" w:rsidRPr="0047316E">
          <w:rPr>
            <w:rStyle w:val="Collegamentoipertestuale"/>
            <w:noProof/>
            <w:lang w:bidi="hi-IN"/>
          </w:rPr>
          <w:t>Titolo paragrafo livello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_Toc66785404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5" w:history="1">
        <w:r w:rsidR="00FB330F" w:rsidRPr="0047316E">
          <w:rPr>
            <w:rStyle w:val="Collegamentoipertestuale"/>
            <w:noProof/>
            <w:lang w:eastAsia="it-IT" w:bidi="hi-IN"/>
          </w:rPr>
          <w:t>2.2.1.1</w:t>
        </w:r>
        <w:r w:rsidR="00FB330F" w:rsidRPr="0047316E">
          <w:rPr>
            <w:rStyle w:val="Collegamentoipertestuale"/>
            <w:noProof/>
            <w:lang w:bidi="hi-IN"/>
          </w:rPr>
          <w:t xml:space="preserve">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_Toc66785405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6" w:history="1">
        <w:r w:rsidR="00FB330F" w:rsidRPr="0047316E">
          <w:rPr>
            <w:rStyle w:val="Collegamentoipertestuale"/>
            <w:noProof/>
            <w:lang w:eastAsia="it-IT" w:bidi="hi-IN"/>
          </w:rPr>
          <w:t>2.2.1.2</w:t>
        </w:r>
        <w:r w:rsidR="00FB330F" w:rsidRPr="0047316E">
          <w:rPr>
            <w:rStyle w:val="Collegamentoipertestuale"/>
            <w:noProof/>
            <w:lang w:bidi="hi-IN"/>
          </w:rPr>
          <w:t xml:space="preserve">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_Toc66785406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07" w:history="1">
        <w:r w:rsidR="00FB330F" w:rsidRPr="0047316E">
          <w:rPr>
            <w:rStyle w:val="Collegamentoipertestuale"/>
            <w:noProof/>
            <w:lang w:eastAsia="it-IT" w:bidi="hi-IN"/>
          </w:rPr>
          <w:t>2.2.1.3</w:t>
        </w:r>
        <w:r w:rsidR="00FB330F" w:rsidRPr="0047316E">
          <w:rPr>
            <w:rStyle w:val="Collegamentoipertestuale"/>
            <w:noProof/>
            <w:lang w:bidi="hi-IN"/>
          </w:rPr>
          <w:t xml:space="preserve">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_Toc66785407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408" w:history="1">
        <w:r w:rsidR="00FB330F" w:rsidRPr="0047316E">
          <w:rPr>
            <w:rStyle w:val="Collegamentoipertestuale"/>
            <w:noProof/>
            <w:lang w:bidi="hi-IN"/>
          </w:rPr>
          <w:t>Titolo capitolo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_Toc66785408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it-IT"/>
        </w:rPr>
      </w:pPr>
      <w:hyperlink w:anchor="_Toc66785409" w:history="1">
        <w:r w:rsidR="00FB330F" w:rsidRPr="0047316E">
          <w:rPr>
            <w:rStyle w:val="Collegamentoipertestuale"/>
            <w:noProof/>
            <w:lang w:bidi="hi-IN"/>
          </w:rPr>
          <w:t>3.1 Titolo paragrafo livello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_Toc66785409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0" w:history="1">
        <w:r w:rsidR="00FB330F" w:rsidRPr="0047316E">
          <w:rPr>
            <w:rStyle w:val="Collegamentoipertestuale"/>
            <w:noProof/>
            <w:lang w:bidi="hi-IN"/>
          </w:rPr>
          <w:t>3.1.1 Titolo paragrafo livello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_Toc66785410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1" w:history="1">
        <w:r w:rsidR="00FB330F" w:rsidRPr="0047316E">
          <w:rPr>
            <w:rStyle w:val="Collegamentoipertestuale"/>
            <w:noProof/>
            <w:lang w:bidi="hi-IN"/>
          </w:rPr>
          <w:t>3.1.1.1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_Toc66785411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2" w:history="1">
        <w:r w:rsidR="00FB330F" w:rsidRPr="0047316E">
          <w:rPr>
            <w:rStyle w:val="Collegamentoipertestuale"/>
            <w:noProof/>
            <w:lang w:bidi="hi-IN"/>
          </w:rPr>
          <w:t>3.1.1.2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_Toc66785412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3" w:history="1">
        <w:r w:rsidR="00FB330F" w:rsidRPr="0047316E">
          <w:rPr>
            <w:rStyle w:val="Collegamentoipertestuale"/>
            <w:noProof/>
            <w:lang w:bidi="hi-IN"/>
          </w:rPr>
          <w:t>3.1.1.3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_Toc66785413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it-IT"/>
        </w:rPr>
      </w:pPr>
      <w:hyperlink w:anchor="_Toc66785414" w:history="1">
        <w:r w:rsidR="00FB330F" w:rsidRPr="0047316E">
          <w:rPr>
            <w:rStyle w:val="Collegamentoipertestuale"/>
            <w:noProof/>
            <w:lang w:bidi="hi-IN"/>
          </w:rPr>
          <w:t>3.2 Ttolo paragrafo livello 2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_Toc66785414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5" w:history="1">
        <w:r w:rsidR="00FB330F" w:rsidRPr="0047316E">
          <w:rPr>
            <w:rStyle w:val="Collegamentoipertestuale"/>
            <w:noProof/>
            <w:lang w:bidi="hi-IN"/>
          </w:rPr>
          <w:t>3.2.1 Titolo paragrafo livello 3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_Toc66785415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6" w:history="1">
        <w:r w:rsidR="00FB330F" w:rsidRPr="0047316E">
          <w:rPr>
            <w:rStyle w:val="Collegamentoipertestuale"/>
            <w:noProof/>
            <w:lang w:bidi="hi-IN"/>
          </w:rPr>
          <w:t>3.2.1.1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_Toc66785416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7" w:history="1">
        <w:r w:rsidR="00FB330F" w:rsidRPr="0047316E">
          <w:rPr>
            <w:rStyle w:val="Collegamentoipertestuale"/>
            <w:noProof/>
            <w:lang w:bidi="hi-IN"/>
          </w:rPr>
          <w:t>3.2.1.2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_Toc66785417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hyperlink w:anchor="_Toc66785418" w:history="1">
        <w:r w:rsidR="00FB330F" w:rsidRPr="0047316E">
          <w:rPr>
            <w:rStyle w:val="Collegamentoipertestuale"/>
            <w:noProof/>
            <w:lang w:bidi="hi-IN"/>
          </w:rPr>
          <w:t>3.2.1.3 Titolo paragrafo livello 4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_Toc66785418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419" w:history="1">
        <w:r w:rsidR="00FB330F" w:rsidRPr="0047316E">
          <w:rPr>
            <w:rStyle w:val="Collegamentoipertestuale"/>
            <w:noProof/>
            <w:lang w:bidi="hi-IN"/>
          </w:rPr>
          <w:t>Conclusioni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_Toc66785419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420" w:history="1">
        <w:r w:rsidR="00FB330F" w:rsidRPr="0047316E">
          <w:rPr>
            <w:rStyle w:val="Collegamentoipertestuale"/>
            <w:noProof/>
            <w:lang w:bidi="hi-IN"/>
          </w:rPr>
          <w:t>Appendici (opzionale)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_Toc66785420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421" w:history="1">
        <w:r w:rsidR="00FB330F" w:rsidRPr="0047316E">
          <w:rPr>
            <w:rStyle w:val="Collegamentoipertestuale"/>
            <w:rFonts w:eastAsia="Arial Unicode MS" w:cs="Arial Unicode MS"/>
            <w:noProof/>
            <w:lang w:bidi="hi-IN"/>
          </w:rPr>
          <w:t>Riferimenti bibliografici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_Toc66785421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FB330F" w:rsidRDefault="001073FF">
      <w:pPr>
        <w:pStyle w:val="Somma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it-IT"/>
        </w:rPr>
      </w:pPr>
      <w:hyperlink w:anchor="_Toc66785422" w:history="1">
        <w:r w:rsidR="00FB330F" w:rsidRPr="0047316E">
          <w:rPr>
            <w:rStyle w:val="Collegamentoipertestuale"/>
            <w:noProof/>
            <w:lang w:bidi="hi-IN"/>
          </w:rPr>
          <w:t>Ringraziamenti (opzionale)</w:t>
        </w:r>
        <w:r w:rsidR="00FB330F">
          <w:rPr>
            <w:noProof/>
            <w:webHidden/>
          </w:rPr>
          <w:tab/>
        </w:r>
        <w:r w:rsidR="00FB330F">
          <w:rPr>
            <w:noProof/>
            <w:webHidden/>
          </w:rPr>
          <w:fldChar w:fldCharType="begin"/>
        </w:r>
        <w:r w:rsidR="00FB330F">
          <w:rPr>
            <w:noProof/>
            <w:webHidden/>
          </w:rPr>
          <w:instrText xml:space="preserve"> PAGEREF _Toc66785422 \h </w:instrText>
        </w:r>
        <w:r w:rsidR="00FB330F">
          <w:rPr>
            <w:noProof/>
            <w:webHidden/>
          </w:rPr>
        </w:r>
        <w:r w:rsidR="00FB33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330F">
          <w:rPr>
            <w:noProof/>
            <w:webHidden/>
          </w:rPr>
          <w:fldChar w:fldCharType="end"/>
        </w:r>
      </w:hyperlink>
    </w:p>
    <w:p w:rsidR="00CF6AF9" w:rsidRPr="009C3C0A" w:rsidRDefault="00B62975" w:rsidP="009C3C0A">
      <w:pPr>
        <w:rPr>
          <w:szCs w:val="26"/>
        </w:rPr>
      </w:pPr>
      <w:r w:rsidRPr="00232EE8">
        <w:rPr>
          <w:rFonts w:ascii="Calibri" w:hAnsi="Calibri"/>
          <w:b/>
          <w:bCs/>
          <w:szCs w:val="26"/>
        </w:rPr>
        <w:fldChar w:fldCharType="end"/>
      </w:r>
    </w:p>
    <w:p w:rsidR="00CF6AF9" w:rsidRPr="005C047A" w:rsidRDefault="00CF6AF9" w:rsidP="005C047A">
      <w:pPr>
        <w:rPr>
          <w:szCs w:val="26"/>
        </w:rPr>
      </w:pPr>
    </w:p>
    <w:p w:rsidR="00CF6AF9" w:rsidRPr="005C047A" w:rsidRDefault="00CF6AF9" w:rsidP="005C047A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5C047A" w:rsidRDefault="005C047A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Default="00CF6AF9" w:rsidP="00CF6AF9">
      <w:pPr>
        <w:rPr>
          <w:szCs w:val="26"/>
        </w:rPr>
      </w:pPr>
    </w:p>
    <w:p w:rsidR="00CF6AF9" w:rsidRPr="00CF6AF9" w:rsidRDefault="00CF6AF9" w:rsidP="00CF6AF9">
      <w:pPr>
        <w:rPr>
          <w:szCs w:val="26"/>
        </w:rPr>
        <w:sectPr w:rsidR="00CF6AF9" w:rsidRPr="00CF6AF9" w:rsidSect="00C25835">
          <w:footerReference w:type="default" r:id="rId8"/>
          <w:footerReference w:type="first" r:id="rId9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7F14DC" w:rsidRPr="009F2736" w:rsidRDefault="007F14DC" w:rsidP="00A5069B">
      <w:pPr>
        <w:pStyle w:val="Titoliintrodconclubibliogrringr"/>
      </w:pPr>
      <w:bookmarkStart w:id="5" w:name="_Toc447193052"/>
      <w:bookmarkStart w:id="6" w:name="_Toc66785385"/>
      <w:r w:rsidRPr="009F2736">
        <w:lastRenderedPageBreak/>
        <w:t>Introduzione</w:t>
      </w:r>
      <w:r w:rsidR="00056566" w:rsidRPr="009F2736">
        <w:t>/Premessa</w:t>
      </w:r>
      <w:bookmarkEnd w:id="5"/>
      <w:bookmarkEnd w:id="6"/>
    </w:p>
    <w:p w:rsidR="007E5550" w:rsidRPr="00D06CE0" w:rsidRDefault="007E5550" w:rsidP="00871B8F">
      <w:pPr>
        <w:pStyle w:val="corpodellatesi"/>
      </w:pPr>
    </w:p>
    <w:p w:rsidR="007E5550" w:rsidRPr="00170F6C" w:rsidRDefault="007D13A1" w:rsidP="00871B8F">
      <w:pPr>
        <w:pStyle w:val="corpodellatesi"/>
      </w:pPr>
      <w:r w:rsidRPr="00170F6C">
        <w:t>Testo testo testo Testo testo testo Testo testo testo Testo testo testo Testo testo testo</w:t>
      </w:r>
      <w:r w:rsidR="007E5550" w:rsidRPr="00170F6C">
        <w:t xml:space="preserve"> Testo testo testo Testo testo testo Testo testo testo Testo testo testo Testo testo testo</w:t>
      </w:r>
    </w:p>
    <w:p w:rsidR="007D13A1" w:rsidRPr="00D06CE0" w:rsidRDefault="007D13A1" w:rsidP="00871B8F">
      <w:pPr>
        <w:pStyle w:val="corpodellatesi"/>
      </w:pPr>
    </w:p>
    <w:p w:rsidR="007D13A1" w:rsidRPr="00B85C10" w:rsidRDefault="007D13A1" w:rsidP="007D13A1">
      <w:pPr>
        <w:rPr>
          <w:color w:val="000000"/>
          <w:lang w:val="fr-FR" w:eastAsia="hi-IN" w:bidi="hi-IN"/>
        </w:rPr>
      </w:pPr>
    </w:p>
    <w:p w:rsidR="007D13A1" w:rsidRPr="00B85C10" w:rsidRDefault="007D13A1" w:rsidP="008A4600">
      <w:pPr>
        <w:jc w:val="right"/>
        <w:rPr>
          <w:color w:val="000000"/>
          <w:lang w:val="fr-FR" w:eastAsia="hi-IN" w:bidi="hi-IN"/>
        </w:rPr>
      </w:pPr>
    </w:p>
    <w:p w:rsidR="00871B8F" w:rsidRDefault="00871B8F" w:rsidP="00871B8F">
      <w:pPr>
        <w:pStyle w:val="corpodellatesi"/>
      </w:pPr>
      <w:r>
        <w:t xml:space="preserve"> </w:t>
      </w:r>
    </w:p>
    <w:p w:rsidR="00871B8F" w:rsidRPr="00170F6C" w:rsidRDefault="00871B8F" w:rsidP="00871B8F">
      <w:pPr>
        <w:pStyle w:val="corpodellatesi"/>
      </w:pPr>
    </w:p>
    <w:p w:rsidR="00871B8F" w:rsidRDefault="00871B8F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Default="001100C9" w:rsidP="00871B8F">
      <w:pPr>
        <w:pStyle w:val="corpodellatesi"/>
      </w:pPr>
    </w:p>
    <w:p w:rsidR="001100C9" w:rsidRPr="00170F6C" w:rsidRDefault="001100C9" w:rsidP="00871B8F">
      <w:pPr>
        <w:pStyle w:val="corpodellatesi"/>
      </w:pPr>
    </w:p>
    <w:p w:rsidR="007F14DC" w:rsidRPr="00871B8F" w:rsidRDefault="007F14DC" w:rsidP="00871B8F">
      <w:pPr>
        <w:pStyle w:val="Stileringragloss"/>
        <w:jc w:val="left"/>
        <w:rPr>
          <w:color w:val="000000"/>
        </w:rPr>
      </w:pPr>
    </w:p>
    <w:p w:rsidR="001100C9" w:rsidRDefault="001100C9" w:rsidP="001100C9">
      <w:pPr>
        <w:rPr>
          <w:color w:val="000000"/>
        </w:rPr>
      </w:pPr>
    </w:p>
    <w:p w:rsidR="007F14DC" w:rsidRPr="00170F6C" w:rsidRDefault="00B93920" w:rsidP="001100C9">
      <w:pPr>
        <w:pStyle w:val="Titolo1"/>
      </w:pPr>
      <w:r w:rsidRPr="00871B8F">
        <w:rPr>
          <w:color w:val="000000"/>
        </w:rPr>
        <w:t xml:space="preserve"> </w:t>
      </w:r>
      <w:bookmarkStart w:id="7" w:name="_Toc447193053"/>
      <w:r w:rsidR="00B85C10">
        <w:br w:type="page"/>
      </w:r>
      <w:bookmarkStart w:id="8" w:name="_Toc66785386"/>
      <w:r w:rsidR="005271B8" w:rsidRPr="00170F6C">
        <w:lastRenderedPageBreak/>
        <w:t>1 Titolo capitolo 1</w:t>
      </w:r>
      <w:bookmarkEnd w:id="7"/>
      <w:bookmarkEnd w:id="8"/>
    </w:p>
    <w:p w:rsidR="006F7F96" w:rsidRPr="00170F6C" w:rsidRDefault="006F7F96" w:rsidP="00871B8F">
      <w:pPr>
        <w:pStyle w:val="corpodellatesi"/>
      </w:pPr>
      <w:r w:rsidRPr="00170F6C">
        <w:t xml:space="preserve">Testo testo testo Testo testo testo testo </w:t>
      </w:r>
    </w:p>
    <w:p w:rsidR="00822A24" w:rsidRDefault="0096486C" w:rsidP="0096486C">
      <w:pPr>
        <w:pStyle w:val="Titolo2"/>
      </w:pPr>
      <w:bookmarkStart w:id="9" w:name="_Toc447193054"/>
      <w:bookmarkStart w:id="10" w:name="_Toc66785387"/>
      <w:r>
        <w:t xml:space="preserve">1.1 </w:t>
      </w:r>
      <w:r w:rsidR="00822A24" w:rsidRPr="00170F6C">
        <w:t>Titolo paragrafo</w:t>
      </w:r>
      <w:r w:rsidR="00320F68" w:rsidRPr="00170F6C">
        <w:t xml:space="preserve"> livello 2</w:t>
      </w:r>
      <w:bookmarkEnd w:id="9"/>
      <w:bookmarkEnd w:id="10"/>
    </w:p>
    <w:p w:rsidR="001100C9" w:rsidRPr="001100C9" w:rsidRDefault="001100C9" w:rsidP="001100C9">
      <w:pPr>
        <w:pStyle w:val="corpodellatesi"/>
      </w:pPr>
      <w:r>
        <w:t>Esempio di citazione “lunga” (i.e. maggiore di 3 righe):</w:t>
      </w:r>
    </w:p>
    <w:p w:rsidR="001100C9" w:rsidRPr="00561233" w:rsidRDefault="001100C9" w:rsidP="001100C9">
      <w:pPr>
        <w:pStyle w:val="Citazione"/>
      </w:pPr>
      <w:r>
        <w:t>Andare a capo e per la citazione utilizzare lo stile “Citazione”…..</w:t>
      </w:r>
      <w:r w:rsidR="006F7F96" w:rsidRPr="00561233">
        <w:t xml:space="preserve">Testo testo testo testo Testo testo testo testo Testo testo testo testo Testo testo </w:t>
      </w:r>
      <w:r>
        <w:t>t</w:t>
      </w:r>
      <w:r w:rsidRPr="00561233">
        <w:t xml:space="preserve">esto testo testo Testo testo testo testo Testo testo testo testo Testo testo testo testo Testo testo </w:t>
      </w:r>
      <w:r>
        <w:t>t</w:t>
      </w:r>
      <w:r w:rsidRPr="00561233">
        <w:t xml:space="preserve">esto testo testo Testo testo testo testo Testo testo testo testo Testo testo testo testo Testo testo </w:t>
      </w:r>
    </w:p>
    <w:p w:rsidR="001100C9" w:rsidRPr="00561233" w:rsidRDefault="001100C9" w:rsidP="00871B8F">
      <w:pPr>
        <w:pStyle w:val="corpodellatesi"/>
      </w:pPr>
    </w:p>
    <w:p w:rsidR="00822A24" w:rsidRPr="00170F6C" w:rsidRDefault="005271B8" w:rsidP="005271B8">
      <w:pPr>
        <w:pStyle w:val="Titolo3"/>
      </w:pPr>
      <w:bookmarkStart w:id="11" w:name="_Toc447193055"/>
      <w:bookmarkStart w:id="12" w:name="_Toc66785388"/>
      <w:r w:rsidRPr="00170F6C">
        <w:t>1.1.1</w:t>
      </w:r>
      <w:r w:rsidR="00822A24" w:rsidRPr="00170F6C">
        <w:t>Titolo paragrafo</w:t>
      </w:r>
      <w:r w:rsidR="00320F68" w:rsidRPr="00170F6C">
        <w:t xml:space="preserve"> livello 3</w:t>
      </w:r>
      <w:bookmarkEnd w:id="11"/>
      <w:bookmarkEnd w:id="12"/>
    </w:p>
    <w:p w:rsidR="006F7F96" w:rsidRPr="00561233" w:rsidRDefault="006F7F96" w:rsidP="001100C9">
      <w:pPr>
        <w:pStyle w:val="corpodellatesi"/>
      </w:pPr>
      <w:r w:rsidRPr="00561233">
        <w:t xml:space="preserve">Testo testo testo Testo testo testo testo Testo testo testo testo Testo testo testo testo Testo testo </w:t>
      </w:r>
    </w:p>
    <w:p w:rsidR="00385165" w:rsidRPr="00170F6C" w:rsidRDefault="005271B8" w:rsidP="005271B8">
      <w:pPr>
        <w:pStyle w:val="Titolo4"/>
        <w:rPr>
          <w:color w:val="000000"/>
        </w:rPr>
      </w:pPr>
      <w:bookmarkStart w:id="13" w:name="_Toc447193056"/>
      <w:bookmarkStart w:id="14" w:name="_Toc66785389"/>
      <w:r w:rsidRPr="00170F6C">
        <w:rPr>
          <w:color w:val="000000"/>
        </w:rPr>
        <w:t xml:space="preserve">1.1.1.1 </w:t>
      </w:r>
      <w:r w:rsidR="00822A24" w:rsidRPr="00170F6C">
        <w:rPr>
          <w:color w:val="000000"/>
        </w:rPr>
        <w:t>Titolo paragrafo</w:t>
      </w:r>
      <w:r w:rsidR="00385165" w:rsidRPr="00170F6C">
        <w:rPr>
          <w:color w:val="000000"/>
        </w:rPr>
        <w:t xml:space="preserve"> livello 4</w:t>
      </w:r>
      <w:bookmarkEnd w:id="13"/>
      <w:bookmarkEnd w:id="14"/>
    </w:p>
    <w:p w:rsidR="006F7F96" w:rsidRPr="00170F6C" w:rsidRDefault="006F7F96" w:rsidP="00871B8F">
      <w:pPr>
        <w:pStyle w:val="corpodellatesi"/>
      </w:pPr>
      <w:r w:rsidRPr="00170F6C">
        <w:t xml:space="preserve">Testo testo testo Testo testo testo testo Testo testo testo testo Testo testo testo testo Testo testo </w:t>
      </w:r>
    </w:p>
    <w:p w:rsidR="00385165" w:rsidRPr="00170F6C" w:rsidRDefault="005271B8" w:rsidP="005271B8">
      <w:pPr>
        <w:pStyle w:val="Titolo4"/>
        <w:rPr>
          <w:color w:val="000000"/>
        </w:rPr>
      </w:pPr>
      <w:bookmarkStart w:id="15" w:name="_Toc447193057"/>
      <w:bookmarkStart w:id="16" w:name="_Toc66785390"/>
      <w:r w:rsidRPr="00170F6C">
        <w:rPr>
          <w:color w:val="000000"/>
        </w:rPr>
        <w:t xml:space="preserve">1.1.1.2 </w:t>
      </w:r>
      <w:r w:rsidR="00385165" w:rsidRPr="00170F6C">
        <w:rPr>
          <w:color w:val="000000"/>
        </w:rPr>
        <w:t>Titolo paragrafo livello 4</w:t>
      </w:r>
      <w:bookmarkEnd w:id="15"/>
      <w:bookmarkEnd w:id="16"/>
    </w:p>
    <w:p w:rsidR="006F7F96" w:rsidRPr="00561233" w:rsidRDefault="006F7F96" w:rsidP="00871B8F">
      <w:pPr>
        <w:pStyle w:val="corpodellatesi"/>
      </w:pPr>
      <w:r w:rsidRPr="00561233">
        <w:t xml:space="preserve">Testo testo testo testo Testo testo testo testo Testo testo testo testo Testo testo testo testo Testo </w:t>
      </w:r>
    </w:p>
    <w:p w:rsidR="00385165" w:rsidRPr="00170F6C" w:rsidRDefault="005271B8" w:rsidP="005271B8">
      <w:pPr>
        <w:pStyle w:val="Titolo4"/>
        <w:rPr>
          <w:color w:val="000000"/>
        </w:rPr>
      </w:pPr>
      <w:bookmarkStart w:id="17" w:name="_Toc447193058"/>
      <w:bookmarkStart w:id="18" w:name="_Toc66785391"/>
      <w:r w:rsidRPr="00170F6C">
        <w:rPr>
          <w:color w:val="000000"/>
        </w:rPr>
        <w:lastRenderedPageBreak/>
        <w:t xml:space="preserve">1.1.1.3 </w:t>
      </w:r>
      <w:r w:rsidR="00385165" w:rsidRPr="00170F6C">
        <w:rPr>
          <w:color w:val="000000"/>
        </w:rPr>
        <w:t>Titolo paragrafo livello 4</w:t>
      </w:r>
      <w:bookmarkEnd w:id="17"/>
      <w:bookmarkEnd w:id="18"/>
    </w:p>
    <w:p w:rsidR="006F7F96" w:rsidRPr="00170F6C" w:rsidRDefault="006F7F96" w:rsidP="00871B8F">
      <w:pPr>
        <w:pStyle w:val="corpodellatesi"/>
      </w:pPr>
      <w:r w:rsidRPr="00170F6C">
        <w:t xml:space="preserve">Testo testo testo testo Testo testo testo testo Testo testo testo testo Testo testo testo testo Testo </w:t>
      </w:r>
    </w:p>
    <w:p w:rsidR="006F7F96" w:rsidRPr="00170F6C" w:rsidRDefault="00F904FA" w:rsidP="00F904FA">
      <w:pPr>
        <w:tabs>
          <w:tab w:val="left" w:pos="3052"/>
        </w:tabs>
        <w:rPr>
          <w:color w:val="000000"/>
          <w:lang w:eastAsia="hi-IN" w:bidi="hi-IN"/>
        </w:rPr>
      </w:pPr>
      <w:r w:rsidRPr="00170F6C">
        <w:rPr>
          <w:color w:val="000000"/>
          <w:lang w:eastAsia="hi-IN" w:bidi="hi-IN"/>
        </w:rPr>
        <w:tab/>
      </w:r>
    </w:p>
    <w:p w:rsidR="0002277B" w:rsidRPr="00170F6C" w:rsidRDefault="005271B8" w:rsidP="0096486C">
      <w:pPr>
        <w:pStyle w:val="Titolo2"/>
      </w:pPr>
      <w:bookmarkStart w:id="19" w:name="_Toc447193059"/>
      <w:bookmarkStart w:id="20" w:name="_Toc66785392"/>
      <w:r w:rsidRPr="00170F6C">
        <w:t xml:space="preserve">1.2 </w:t>
      </w:r>
      <w:r w:rsidR="0002277B" w:rsidRPr="00170F6C">
        <w:t>Titolo paragrafo livello 2</w:t>
      </w:r>
      <w:bookmarkEnd w:id="19"/>
      <w:bookmarkEnd w:id="20"/>
    </w:p>
    <w:p w:rsidR="007D13A1" w:rsidRPr="00170F6C" w:rsidRDefault="007D13A1" w:rsidP="00871B8F">
      <w:pPr>
        <w:pStyle w:val="corpodellatesi"/>
      </w:pPr>
      <w:r w:rsidRPr="00170F6C">
        <w:t xml:space="preserve">Testo testo testo testo Testo testo testo testo Testo testo testo testo Testo testo testo testo Testo </w:t>
      </w:r>
    </w:p>
    <w:p w:rsidR="00335E11" w:rsidRPr="00170F6C" w:rsidRDefault="005271B8" w:rsidP="005271B8">
      <w:pPr>
        <w:pStyle w:val="Titolo3"/>
      </w:pPr>
      <w:bookmarkStart w:id="21" w:name="_Toc447193060"/>
      <w:bookmarkStart w:id="22" w:name="_Toc66785393"/>
      <w:r w:rsidRPr="00170F6C">
        <w:t xml:space="preserve">1.2.1 </w:t>
      </w:r>
      <w:r w:rsidR="00335E11" w:rsidRPr="00170F6C">
        <w:t>Titolo paragrafo livello 3</w:t>
      </w:r>
      <w:bookmarkEnd w:id="21"/>
      <w:bookmarkEnd w:id="22"/>
    </w:p>
    <w:p w:rsidR="007D13A1" w:rsidRPr="00D06CE0" w:rsidRDefault="007D13A1" w:rsidP="00871B8F">
      <w:pPr>
        <w:pStyle w:val="corpodellatesi"/>
      </w:pPr>
      <w:r w:rsidRPr="00D06CE0">
        <w:t xml:space="preserve">Testo testo testo testo Testo testo testo testo Testo testo testo testo Testo testo testo   </w:t>
      </w:r>
    </w:p>
    <w:p w:rsidR="00335E11" w:rsidRPr="00170F6C" w:rsidRDefault="005271B8" w:rsidP="005271B8">
      <w:pPr>
        <w:pStyle w:val="Titolo4"/>
        <w:rPr>
          <w:color w:val="000000"/>
        </w:rPr>
      </w:pPr>
      <w:bookmarkStart w:id="23" w:name="_Toc447193061"/>
      <w:bookmarkStart w:id="24" w:name="_Toc66785394"/>
      <w:r w:rsidRPr="00170F6C">
        <w:rPr>
          <w:color w:val="000000"/>
        </w:rPr>
        <w:t>1.2.1.1</w:t>
      </w:r>
      <w:r w:rsidR="00335E11" w:rsidRPr="00170F6C">
        <w:rPr>
          <w:color w:val="000000"/>
        </w:rPr>
        <w:t>Titolo paragrafo livello 4</w:t>
      </w:r>
      <w:bookmarkEnd w:id="23"/>
      <w:bookmarkEnd w:id="24"/>
    </w:p>
    <w:p w:rsidR="0048011A" w:rsidRPr="00170F6C" w:rsidRDefault="007D13A1" w:rsidP="00871B8F">
      <w:pPr>
        <w:pStyle w:val="corpodellatesi"/>
      </w:pPr>
      <w:r w:rsidRPr="00170F6C">
        <w:t xml:space="preserve">Testo testo testo testo Testo testo testo testo Testo testo testo testo Testo testo testo </w:t>
      </w:r>
      <w:r w:rsidR="0048011A" w:rsidRPr="00170F6C">
        <w:t xml:space="preserve">Testo testo testo </w:t>
      </w:r>
    </w:p>
    <w:p w:rsidR="00335E11" w:rsidRPr="00170F6C" w:rsidRDefault="005271B8" w:rsidP="005271B8">
      <w:pPr>
        <w:pStyle w:val="Titolo4"/>
        <w:rPr>
          <w:color w:val="000000"/>
        </w:rPr>
      </w:pPr>
      <w:bookmarkStart w:id="25" w:name="_Toc447193062"/>
      <w:bookmarkStart w:id="26" w:name="_Toc66785395"/>
      <w:r w:rsidRPr="00170F6C">
        <w:rPr>
          <w:color w:val="000000"/>
        </w:rPr>
        <w:t xml:space="preserve">1.2.1.2 </w:t>
      </w:r>
      <w:r w:rsidR="00335E11" w:rsidRPr="00170F6C">
        <w:rPr>
          <w:color w:val="000000"/>
        </w:rPr>
        <w:t>Titolo paragrafo livello 4</w:t>
      </w:r>
      <w:bookmarkEnd w:id="25"/>
      <w:bookmarkEnd w:id="26"/>
    </w:p>
    <w:p w:rsidR="0048011A" w:rsidRPr="00E02FD6" w:rsidRDefault="007D13A1" w:rsidP="00871B8F">
      <w:pPr>
        <w:pStyle w:val="corpodellatesi"/>
      </w:pPr>
      <w:r w:rsidRPr="00E02FD6">
        <w:t xml:space="preserve">Testo testo testo testo Testo testo testo testo Testo testo testo testo Testo testo testo </w:t>
      </w:r>
      <w:r w:rsidR="0048011A" w:rsidRPr="00E02FD6">
        <w:t xml:space="preserve">Testo testo testo </w:t>
      </w:r>
    </w:p>
    <w:p w:rsidR="00335E11" w:rsidRPr="00170F6C" w:rsidRDefault="005A4F43" w:rsidP="005271B8">
      <w:pPr>
        <w:pStyle w:val="Titolo4"/>
        <w:rPr>
          <w:color w:val="000000"/>
        </w:rPr>
      </w:pPr>
      <w:bookmarkStart w:id="27" w:name="_Toc447193063"/>
      <w:bookmarkStart w:id="28" w:name="_Toc66785396"/>
      <w:r w:rsidRPr="00170F6C">
        <w:rPr>
          <w:color w:val="000000"/>
        </w:rPr>
        <w:t>1</w:t>
      </w:r>
      <w:r w:rsidR="00335E11" w:rsidRPr="00170F6C">
        <w:rPr>
          <w:color w:val="000000"/>
        </w:rPr>
        <w:t>.</w:t>
      </w:r>
      <w:r w:rsidRPr="00170F6C">
        <w:rPr>
          <w:color w:val="000000"/>
        </w:rPr>
        <w:t>2</w:t>
      </w:r>
      <w:r w:rsidR="00335E11" w:rsidRPr="00170F6C">
        <w:rPr>
          <w:color w:val="000000"/>
        </w:rPr>
        <w:t>.</w:t>
      </w:r>
      <w:r w:rsidR="005271B8" w:rsidRPr="00170F6C">
        <w:rPr>
          <w:color w:val="000000"/>
        </w:rPr>
        <w:t>1.</w:t>
      </w:r>
      <w:r w:rsidR="00B13ACF" w:rsidRPr="00170F6C">
        <w:rPr>
          <w:color w:val="000000"/>
        </w:rPr>
        <w:t xml:space="preserve">3 </w:t>
      </w:r>
      <w:r w:rsidR="00335E11" w:rsidRPr="00170F6C">
        <w:rPr>
          <w:color w:val="000000"/>
        </w:rPr>
        <w:t>Titolo paragrafo livello 4</w:t>
      </w:r>
      <w:bookmarkEnd w:id="27"/>
      <w:bookmarkEnd w:id="28"/>
    </w:p>
    <w:p w:rsidR="00B64654" w:rsidRDefault="0048011A" w:rsidP="00871B8F">
      <w:pPr>
        <w:pStyle w:val="corpodellatesi"/>
      </w:pPr>
      <w:r w:rsidRPr="00561233">
        <w:t xml:space="preserve">Testo testo testo testo Testo testo testo testo Testo testo testo testo Testo testo testo Testo testo testo </w:t>
      </w:r>
    </w:p>
    <w:p w:rsidR="001100C9" w:rsidRPr="00821019" w:rsidRDefault="001100C9" w:rsidP="001100C9">
      <w:pPr>
        <w:pStyle w:val="Didascalia"/>
        <w:rPr>
          <w:noProof/>
          <w:sz w:val="24"/>
          <w:szCs w:val="24"/>
        </w:rPr>
      </w:pPr>
      <w:r>
        <w:lastRenderedPageBreak/>
        <w:t xml:space="preserve">Figura </w:t>
      </w:r>
      <w:r w:rsidR="001073FF">
        <w:fldChar w:fldCharType="begin"/>
      </w:r>
      <w:r w:rsidR="001073FF">
        <w:instrText xml:space="preserve"> SEQ Figura \* ARABIC </w:instrText>
      </w:r>
      <w:r w:rsidR="001073FF">
        <w:fldChar w:fldCharType="separate"/>
      </w:r>
      <w:r w:rsidR="001073FF">
        <w:rPr>
          <w:noProof/>
        </w:rPr>
        <w:t>1</w:t>
      </w:r>
      <w:r w:rsidR="001073FF">
        <w:rPr>
          <w:noProof/>
        </w:rPr>
        <w:fldChar w:fldCharType="end"/>
      </w:r>
      <w:r>
        <w:t xml:space="preserve"> all’immagine qui </w:t>
      </w:r>
      <w:r w:rsidRPr="001100C9">
        <w:t>sotto</w:t>
      </w:r>
      <w:r>
        <w:t xml:space="preserve"> va assegnata lo stile Figura </w:t>
      </w:r>
    </w:p>
    <w:p w:rsidR="00C8518E" w:rsidRPr="0035676E" w:rsidRDefault="00FB330F" w:rsidP="001100C9">
      <w:pPr>
        <w:pStyle w:val="FiguraImmagine"/>
      </w:pPr>
      <w:r>
        <w:rPr>
          <w:noProof/>
          <w:lang w:eastAsia="zh-CN"/>
        </w:rPr>
        <w:drawing>
          <wp:inline distT="0" distB="0" distL="0" distR="0">
            <wp:extent cx="4862830" cy="2743200"/>
            <wp:effectExtent l="0" t="0" r="0" b="0"/>
            <wp:docPr id="1" name="Immagine 1" descr="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A1" w:rsidRPr="0035676E" w:rsidRDefault="00E4300D" w:rsidP="00056566">
      <w:pPr>
        <w:pStyle w:val="Fontefigura"/>
      </w:pPr>
      <w:r>
        <w:t>Fonte</w:t>
      </w:r>
      <w:r w:rsidR="00056566">
        <w:t xml:space="preserve"> figura</w:t>
      </w:r>
      <w:r>
        <w:t>: da non confondere con lo stile della didascalia</w:t>
      </w:r>
    </w:p>
    <w:p w:rsidR="007D13A1" w:rsidRDefault="007D13A1" w:rsidP="001100C9">
      <w:pPr>
        <w:pStyle w:val="corpodellatesi"/>
      </w:pPr>
    </w:p>
    <w:p w:rsidR="00403FF0" w:rsidRDefault="00403FF0" w:rsidP="001100C9">
      <w:pPr>
        <w:pStyle w:val="corpodellatesi"/>
      </w:pPr>
    </w:p>
    <w:p w:rsidR="008B54D6" w:rsidRDefault="008B54D6" w:rsidP="0075597E">
      <w:pPr>
        <w:pStyle w:val="DidascaliaTabella"/>
      </w:pPr>
      <w:r>
        <w:t xml:space="preserve">Tab. </w:t>
      </w:r>
      <w:r w:rsidR="001073FF">
        <w:fldChar w:fldCharType="begin"/>
      </w:r>
      <w:r w:rsidR="001073FF">
        <w:instrText xml:space="preserve"> SEQ Tab. \* ARABIC </w:instrText>
      </w:r>
      <w:r w:rsidR="001073FF">
        <w:fldChar w:fldCharType="separate"/>
      </w:r>
      <w:r w:rsidR="001073FF">
        <w:rPr>
          <w:noProof/>
        </w:rPr>
        <w:t>1</w:t>
      </w:r>
      <w:r w:rsidR="001073FF">
        <w:rPr>
          <w:noProof/>
        </w:rPr>
        <w:fldChar w:fldCharType="end"/>
      </w:r>
      <w:r w:rsidR="00507CC4">
        <w:t xml:space="preserve"> Didascalia tabella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03FF0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  <w:tc>
          <w:tcPr>
            <w:tcW w:w="1667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</w:tr>
      <w:tr w:rsidR="00403FF0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  <w:tc>
          <w:tcPr>
            <w:tcW w:w="1667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</w:tr>
      <w:tr w:rsidR="00403FF0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  <w:tc>
          <w:tcPr>
            <w:tcW w:w="1667" w:type="pct"/>
            <w:shd w:val="clear" w:color="auto" w:fill="auto"/>
          </w:tcPr>
          <w:p w:rsidR="00403FF0" w:rsidRDefault="00403FF0" w:rsidP="00056566">
            <w:pPr>
              <w:pStyle w:val="Tabella"/>
            </w:pPr>
          </w:p>
        </w:tc>
      </w:tr>
      <w:tr w:rsidR="008B54D6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ella"/>
            </w:pPr>
          </w:p>
        </w:tc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ella"/>
            </w:pPr>
          </w:p>
        </w:tc>
        <w:tc>
          <w:tcPr>
            <w:tcW w:w="1667" w:type="pct"/>
            <w:shd w:val="clear" w:color="auto" w:fill="auto"/>
          </w:tcPr>
          <w:p w:rsidR="008B54D6" w:rsidRDefault="008B54D6" w:rsidP="00056566">
            <w:pPr>
              <w:pStyle w:val="Tabella"/>
            </w:pPr>
          </w:p>
        </w:tc>
      </w:tr>
      <w:tr w:rsidR="008B54D6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ella"/>
            </w:pPr>
          </w:p>
        </w:tc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ella"/>
            </w:pPr>
          </w:p>
        </w:tc>
        <w:tc>
          <w:tcPr>
            <w:tcW w:w="1667" w:type="pct"/>
            <w:shd w:val="clear" w:color="auto" w:fill="auto"/>
          </w:tcPr>
          <w:p w:rsidR="008B54D6" w:rsidRDefault="008B54D6" w:rsidP="00056566">
            <w:pPr>
              <w:pStyle w:val="Tabella"/>
            </w:pPr>
          </w:p>
        </w:tc>
      </w:tr>
    </w:tbl>
    <w:p w:rsidR="008B54D6" w:rsidRDefault="008B54D6" w:rsidP="001100C9">
      <w:pPr>
        <w:pStyle w:val="Fontedellatabella"/>
      </w:pPr>
      <w:r>
        <w:t>Fonte tabella</w:t>
      </w:r>
    </w:p>
    <w:p w:rsidR="001100C9" w:rsidRDefault="001100C9" w:rsidP="001100C9">
      <w:pPr>
        <w:pStyle w:val="corpodellatesi"/>
      </w:pPr>
      <w:bookmarkStart w:id="29" w:name="_Toc447193064"/>
    </w:p>
    <w:p w:rsidR="001100C9" w:rsidRDefault="001100C9" w:rsidP="001100C9">
      <w:pPr>
        <w:pStyle w:val="corpodellatesi"/>
      </w:pPr>
    </w:p>
    <w:p w:rsidR="001100C9" w:rsidRDefault="001100C9" w:rsidP="001100C9">
      <w:pPr>
        <w:pStyle w:val="corpodellatesi"/>
      </w:pPr>
    </w:p>
    <w:p w:rsidR="001100C9" w:rsidRDefault="001100C9" w:rsidP="001100C9">
      <w:pPr>
        <w:pStyle w:val="corpodellatesi"/>
      </w:pPr>
    </w:p>
    <w:p w:rsidR="001100C9" w:rsidRDefault="001100C9" w:rsidP="001100C9">
      <w:pPr>
        <w:pStyle w:val="corpodellatesi"/>
      </w:pPr>
    </w:p>
    <w:p w:rsidR="001F3B7F" w:rsidRPr="00170F6C" w:rsidRDefault="00B85C10" w:rsidP="001100C9">
      <w:pPr>
        <w:pStyle w:val="Titolo1"/>
      </w:pPr>
      <w:r>
        <w:br w:type="page"/>
      </w:r>
      <w:r>
        <w:lastRenderedPageBreak/>
        <w:br w:type="page"/>
      </w:r>
      <w:bookmarkStart w:id="30" w:name="_Toc66785397"/>
      <w:r w:rsidR="001F3B7F" w:rsidRPr="00170F6C">
        <w:lastRenderedPageBreak/>
        <w:t xml:space="preserve">Titolo capitolo </w:t>
      </w:r>
      <w:r w:rsidR="00594E9C" w:rsidRPr="00170F6C">
        <w:t>2</w:t>
      </w:r>
      <w:bookmarkEnd w:id="29"/>
      <w:bookmarkEnd w:id="30"/>
    </w:p>
    <w:p w:rsidR="0048011A" w:rsidRPr="00170F6C" w:rsidRDefault="001F3B7F" w:rsidP="00871B8F">
      <w:pPr>
        <w:pStyle w:val="corpodellatesi"/>
      </w:pPr>
      <w:r w:rsidRPr="00170F6C">
        <w:t xml:space="preserve">Testo testo testo Testo testo testo testo </w:t>
      </w:r>
      <w:r w:rsidR="0048011A" w:rsidRPr="00170F6C">
        <w:t xml:space="preserve">Testo testo testo Testo testo testo testo Testo testo testo Testo testo testo testo </w:t>
      </w:r>
    </w:p>
    <w:p w:rsidR="001F3B7F" w:rsidRPr="00170F6C" w:rsidRDefault="005271B8" w:rsidP="0096486C">
      <w:pPr>
        <w:pStyle w:val="Titolo2"/>
      </w:pPr>
      <w:bookmarkStart w:id="31" w:name="_Toc447193065"/>
      <w:bookmarkStart w:id="32" w:name="_Toc66785398"/>
      <w:r w:rsidRPr="00170F6C">
        <w:t xml:space="preserve">2.1 </w:t>
      </w:r>
      <w:r w:rsidR="00300C07" w:rsidRPr="00170F6C">
        <w:t>Titolo paragrafo livello 2</w:t>
      </w:r>
      <w:bookmarkEnd w:id="31"/>
      <w:bookmarkEnd w:id="32"/>
    </w:p>
    <w:p w:rsidR="0048011A" w:rsidRPr="00170F6C" w:rsidRDefault="00300C07" w:rsidP="00871B8F">
      <w:pPr>
        <w:pStyle w:val="corpodellatesi"/>
      </w:pPr>
      <w:r w:rsidRPr="00170F6C">
        <w:t xml:space="preserve">Testo testo testo Testo testo testo testo Testo testo testo testo Testo testo testo testo </w:t>
      </w:r>
      <w:r w:rsidR="0048011A" w:rsidRPr="00170F6C">
        <w:t xml:space="preserve">Testo testo testo Testo testo testo testo </w:t>
      </w:r>
    </w:p>
    <w:p w:rsidR="0050037A" w:rsidRPr="00170F6C" w:rsidRDefault="005271B8" w:rsidP="005271B8">
      <w:pPr>
        <w:pStyle w:val="Titolo3"/>
      </w:pPr>
      <w:bookmarkStart w:id="33" w:name="_Toc447193066"/>
      <w:bookmarkStart w:id="34" w:name="_Toc66785399"/>
      <w:r w:rsidRPr="00170F6C">
        <w:t>2.1.1</w:t>
      </w:r>
      <w:r w:rsidR="0050037A" w:rsidRPr="00170F6C">
        <w:t>Titolo paragrafo livello 3</w:t>
      </w:r>
      <w:bookmarkEnd w:id="33"/>
      <w:bookmarkEnd w:id="34"/>
    </w:p>
    <w:p w:rsidR="00300C07" w:rsidRPr="00170F6C" w:rsidRDefault="005271B8" w:rsidP="005271B8">
      <w:pPr>
        <w:pStyle w:val="Titolo4"/>
        <w:rPr>
          <w:color w:val="000000"/>
        </w:rPr>
      </w:pPr>
      <w:bookmarkStart w:id="35" w:name="_Toc447193067"/>
      <w:bookmarkStart w:id="36" w:name="_Toc66785400"/>
      <w:r w:rsidRPr="00170F6C">
        <w:rPr>
          <w:color w:val="000000"/>
        </w:rPr>
        <w:t xml:space="preserve">2.1.1.1 </w:t>
      </w:r>
      <w:r w:rsidR="0050037A" w:rsidRPr="00170F6C">
        <w:rPr>
          <w:color w:val="000000"/>
        </w:rPr>
        <w:t>Titolo paragrafo livello 4</w:t>
      </w:r>
      <w:bookmarkEnd w:id="35"/>
      <w:bookmarkEnd w:id="36"/>
    </w:p>
    <w:p w:rsidR="0050037A" w:rsidRPr="00D06CE0" w:rsidRDefault="0050037A" w:rsidP="00871B8F">
      <w:pPr>
        <w:pStyle w:val="corpodellatesi"/>
      </w:pPr>
      <w:r w:rsidRPr="00D06CE0">
        <w:t xml:space="preserve">Testo testo testo Testo testo testo testo Testo testo testo testo Testo testo testo testo </w:t>
      </w:r>
    </w:p>
    <w:p w:rsidR="005271B8" w:rsidRPr="00170F6C" w:rsidRDefault="005271B8" w:rsidP="005271B8">
      <w:pPr>
        <w:pStyle w:val="Titolo4"/>
        <w:rPr>
          <w:color w:val="000000"/>
        </w:rPr>
      </w:pPr>
      <w:bookmarkStart w:id="37" w:name="_Toc447193068"/>
      <w:bookmarkStart w:id="38" w:name="_Toc66785401"/>
      <w:r w:rsidRPr="00170F6C">
        <w:rPr>
          <w:color w:val="000000"/>
        </w:rPr>
        <w:t>2.1.1.2  Titolo paragrafo livello 4</w:t>
      </w:r>
      <w:bookmarkEnd w:id="37"/>
      <w:bookmarkEnd w:id="38"/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39" w:name="_Toc447193069"/>
      <w:bookmarkStart w:id="40" w:name="_Toc66785402"/>
      <w:r w:rsidRPr="00170F6C">
        <w:rPr>
          <w:color w:val="000000"/>
        </w:rPr>
        <w:t>2.1.1.3 Titolo paragrafo livello 4</w:t>
      </w:r>
      <w:bookmarkEnd w:id="39"/>
      <w:bookmarkEnd w:id="40"/>
    </w:p>
    <w:p w:rsidR="00C800E8" w:rsidRPr="00170F6C" w:rsidRDefault="00C800E8" w:rsidP="00C800E8">
      <w:pPr>
        <w:pStyle w:val="corpodellatesi"/>
      </w:pPr>
      <w:r w:rsidRPr="00170F6C">
        <w:t xml:space="preserve">Testo testo testo Testo testo testo testo Testo testo testo Testo testo testo testo </w:t>
      </w:r>
    </w:p>
    <w:p w:rsidR="00C800E8" w:rsidRPr="00170F6C" w:rsidRDefault="00C800E8" w:rsidP="00C800E8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rPr>
          <w:color w:val="000000"/>
          <w:lang w:eastAsia="hi-IN" w:bidi="hi-IN"/>
        </w:rPr>
      </w:pPr>
    </w:p>
    <w:p w:rsidR="0048011A" w:rsidRPr="00170F6C" w:rsidRDefault="0048011A" w:rsidP="0096486C">
      <w:pPr>
        <w:pStyle w:val="Titolo2"/>
      </w:pPr>
      <w:bookmarkStart w:id="41" w:name="_Toc447193070"/>
      <w:bookmarkStart w:id="42" w:name="_Toc66785403"/>
      <w:r w:rsidRPr="00170F6C">
        <w:lastRenderedPageBreak/>
        <w:t>2.2 Titolo paragrafo livello 2</w:t>
      </w:r>
      <w:bookmarkEnd w:id="41"/>
      <w:bookmarkEnd w:id="42"/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pStyle w:val="Titolo3"/>
      </w:pPr>
      <w:bookmarkStart w:id="43" w:name="_Toc447193071"/>
      <w:bookmarkStart w:id="44" w:name="_Toc66785404"/>
      <w:r w:rsidRPr="00170F6C">
        <w:rPr>
          <w:lang w:eastAsia="hi-IN"/>
        </w:rPr>
        <w:t xml:space="preserve">2.2.1 </w:t>
      </w:r>
      <w:r w:rsidRPr="00170F6C">
        <w:t>Titolo paragrafo livello 3</w:t>
      </w:r>
      <w:bookmarkEnd w:id="43"/>
      <w:bookmarkEnd w:id="44"/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45" w:name="_Toc447193072"/>
      <w:bookmarkStart w:id="46" w:name="_Toc66785405"/>
      <w:r w:rsidRPr="00170F6C">
        <w:rPr>
          <w:color w:val="000000"/>
          <w:lang w:eastAsia="it-IT"/>
        </w:rPr>
        <w:t>2.2.1.1</w:t>
      </w:r>
      <w:r w:rsidRPr="00170F6C">
        <w:rPr>
          <w:color w:val="000000"/>
        </w:rPr>
        <w:t xml:space="preserve"> Titolo paragrafo livello 4</w:t>
      </w:r>
      <w:bookmarkEnd w:id="45"/>
      <w:bookmarkEnd w:id="46"/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47" w:name="_Toc447193073"/>
      <w:bookmarkStart w:id="48" w:name="_Toc66785406"/>
      <w:r w:rsidRPr="00170F6C">
        <w:rPr>
          <w:color w:val="000000"/>
          <w:lang w:eastAsia="it-IT"/>
        </w:rPr>
        <w:t>2.2.1.2</w:t>
      </w:r>
      <w:r w:rsidRPr="00170F6C">
        <w:rPr>
          <w:color w:val="000000"/>
        </w:rPr>
        <w:t xml:space="preserve"> Titolo paragrafo livello 4</w:t>
      </w:r>
      <w:bookmarkEnd w:id="47"/>
      <w:bookmarkEnd w:id="48"/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49" w:name="_Toc447193074"/>
      <w:bookmarkStart w:id="50" w:name="_Toc66785407"/>
      <w:r w:rsidRPr="00170F6C">
        <w:rPr>
          <w:color w:val="000000"/>
          <w:lang w:eastAsia="it-IT"/>
        </w:rPr>
        <w:t>2.2.1.3</w:t>
      </w:r>
      <w:r w:rsidRPr="00170F6C">
        <w:rPr>
          <w:color w:val="000000"/>
        </w:rPr>
        <w:t xml:space="preserve"> Titolo paragrafo livello 4</w:t>
      </w:r>
      <w:bookmarkEnd w:id="49"/>
      <w:bookmarkEnd w:id="50"/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871B8F">
      <w:pPr>
        <w:pStyle w:val="corpodellatesi"/>
      </w:pPr>
      <w:r w:rsidRPr="00170F6C">
        <w:t xml:space="preserve">Testo testo testo Testo testo testo testo Testo testo testo Testo testo testo testo </w:t>
      </w:r>
    </w:p>
    <w:p w:rsidR="0048011A" w:rsidRPr="00170F6C" w:rsidRDefault="0048011A" w:rsidP="0048011A">
      <w:pPr>
        <w:rPr>
          <w:color w:val="000000"/>
          <w:lang w:eastAsia="hi-IN" w:bidi="hi-IN"/>
        </w:rPr>
      </w:pPr>
    </w:p>
    <w:p w:rsidR="0031075E" w:rsidRPr="00170F6C" w:rsidRDefault="00B85C10" w:rsidP="00B85C10">
      <w:pPr>
        <w:pStyle w:val="Titolo1"/>
      </w:pPr>
      <w:bookmarkStart w:id="51" w:name="_Toc447193075"/>
      <w:r>
        <w:br w:type="page"/>
      </w:r>
      <w:bookmarkStart w:id="52" w:name="_Toc66785408"/>
      <w:r w:rsidR="0031075E" w:rsidRPr="00170F6C">
        <w:lastRenderedPageBreak/>
        <w:t>Titolo capitolo 3</w:t>
      </w:r>
      <w:bookmarkEnd w:id="51"/>
      <w:bookmarkEnd w:id="52"/>
    </w:p>
    <w:p w:rsidR="0031075E" w:rsidRPr="00170F6C" w:rsidRDefault="0031075E" w:rsidP="00871B8F">
      <w:pPr>
        <w:pStyle w:val="corpodellatesi"/>
      </w:pPr>
      <w:r w:rsidRPr="00170F6C">
        <w:t>Testo testo testo Testo testo testo  Testo testo testo  Testo testo testo Testo testo testo</w:t>
      </w:r>
      <w:r w:rsidR="0048011A" w:rsidRPr="00170F6C">
        <w:t xml:space="preserve"> Testo testo testo</w:t>
      </w:r>
    </w:p>
    <w:p w:rsidR="00AD05F4" w:rsidRPr="00170F6C" w:rsidRDefault="00106F27" w:rsidP="0096486C">
      <w:pPr>
        <w:pStyle w:val="Titolo2"/>
      </w:pPr>
      <w:bookmarkStart w:id="53" w:name="_Toc447193076"/>
      <w:bookmarkStart w:id="54" w:name="_Toc66785409"/>
      <w:r w:rsidRPr="00170F6C">
        <w:t xml:space="preserve">3.1 </w:t>
      </w:r>
      <w:r w:rsidR="00AD05F4" w:rsidRPr="00170F6C">
        <w:t>Titolo paragrafo livello 2</w:t>
      </w:r>
      <w:bookmarkEnd w:id="53"/>
      <w:bookmarkEnd w:id="54"/>
    </w:p>
    <w:p w:rsidR="00AD05F4" w:rsidRPr="00170F6C" w:rsidRDefault="00AD05F4" w:rsidP="00871B8F">
      <w:pPr>
        <w:pStyle w:val="corpodellatesi"/>
      </w:pPr>
      <w:r w:rsidRPr="00170F6C">
        <w:t>Testo testo testo Testo testo testo  Testo testo testo  Testo testo testo Testo testo testo</w:t>
      </w:r>
      <w:r w:rsidR="00CA7C1A" w:rsidRPr="00170F6C">
        <w:t xml:space="preserve"> Testo testo testo</w:t>
      </w:r>
    </w:p>
    <w:p w:rsidR="00AD05F4" w:rsidRPr="00170F6C" w:rsidRDefault="00AD05F4" w:rsidP="00AD05F4">
      <w:pPr>
        <w:rPr>
          <w:color w:val="000000"/>
          <w:lang w:eastAsia="hi-IN" w:bidi="hi-IN"/>
        </w:rPr>
      </w:pPr>
    </w:p>
    <w:p w:rsidR="00AD05F4" w:rsidRPr="00170F6C" w:rsidRDefault="00106F27" w:rsidP="005271B8">
      <w:pPr>
        <w:pStyle w:val="Titolo3"/>
      </w:pPr>
      <w:bookmarkStart w:id="55" w:name="_Toc447193077"/>
      <w:bookmarkStart w:id="56" w:name="_Toc66785410"/>
      <w:r w:rsidRPr="00170F6C">
        <w:t xml:space="preserve">3.1.1 </w:t>
      </w:r>
      <w:r w:rsidR="00AD05F4" w:rsidRPr="00170F6C">
        <w:t>Titolo paragrafo livello 3</w:t>
      </w:r>
      <w:bookmarkEnd w:id="55"/>
      <w:bookmarkEnd w:id="56"/>
    </w:p>
    <w:p w:rsidR="00CA7C1A" w:rsidRPr="00170F6C" w:rsidRDefault="00AD05F4" w:rsidP="00871B8F">
      <w:pPr>
        <w:pStyle w:val="corpodellatesi"/>
      </w:pPr>
      <w:r w:rsidRPr="00170F6C">
        <w:t>Testo testo testo Testo testo testo  Testo testo testo  Testo testo testo Testo testo testo</w:t>
      </w:r>
      <w:r w:rsidR="00CA7C1A" w:rsidRPr="00170F6C">
        <w:t xml:space="preserve"> Testo testo testo Testo testo testo  Testo testo testo  Testo testo testo Testo testo testo</w:t>
      </w:r>
    </w:p>
    <w:p w:rsidR="00301505" w:rsidRPr="00170F6C" w:rsidRDefault="00106F27" w:rsidP="005271B8">
      <w:pPr>
        <w:pStyle w:val="Titolo4"/>
        <w:rPr>
          <w:color w:val="000000"/>
        </w:rPr>
      </w:pPr>
      <w:bookmarkStart w:id="57" w:name="_Toc447193078"/>
      <w:bookmarkStart w:id="58" w:name="_Toc66785411"/>
      <w:r w:rsidRPr="00170F6C">
        <w:rPr>
          <w:color w:val="000000"/>
        </w:rPr>
        <w:t xml:space="preserve">3.1.1.1 </w:t>
      </w:r>
      <w:r w:rsidR="00301505" w:rsidRPr="00170F6C">
        <w:rPr>
          <w:color w:val="000000"/>
        </w:rPr>
        <w:t>Titolo paragrafo livello 4</w:t>
      </w:r>
      <w:bookmarkEnd w:id="57"/>
      <w:bookmarkEnd w:id="58"/>
    </w:p>
    <w:p w:rsidR="00CA7C1A" w:rsidRPr="00170F6C" w:rsidRDefault="00CA7C1A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CA7C1A" w:rsidRPr="00170F6C" w:rsidRDefault="00CA7C1A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59" w:name="_Toc447193079"/>
      <w:bookmarkStart w:id="60" w:name="_Toc66785412"/>
      <w:r w:rsidRPr="00170F6C">
        <w:rPr>
          <w:color w:val="000000"/>
        </w:rPr>
        <w:t>3.1.1.2 Titolo paragrafo livello 4</w:t>
      </w:r>
      <w:bookmarkEnd w:id="59"/>
      <w:bookmarkEnd w:id="60"/>
    </w:p>
    <w:p w:rsidR="00106F27" w:rsidRPr="00170F6C" w:rsidRDefault="00106F27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106F27" w:rsidRPr="00170F6C" w:rsidRDefault="00106F27" w:rsidP="00871B8F">
      <w:pPr>
        <w:pStyle w:val="corpodellatesi"/>
      </w:pPr>
      <w:r w:rsidRPr="00170F6C">
        <w:lastRenderedPageBreak/>
        <w:t>Testo testo testo Testo testo testo  Testo testo testo  Testo testo testo Testo testo testo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61" w:name="_Toc447193080"/>
      <w:bookmarkStart w:id="62" w:name="_Toc66785413"/>
      <w:r w:rsidRPr="00170F6C">
        <w:rPr>
          <w:color w:val="000000"/>
        </w:rPr>
        <w:t>3.1.1.3 Titolo paragrafo livello 4</w:t>
      </w:r>
      <w:bookmarkEnd w:id="61"/>
      <w:bookmarkEnd w:id="62"/>
    </w:p>
    <w:p w:rsidR="00106F27" w:rsidRPr="00170F6C" w:rsidRDefault="00106F27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106F27" w:rsidRPr="00170F6C" w:rsidRDefault="00106F27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AD05F4" w:rsidRPr="00170F6C" w:rsidRDefault="00301505" w:rsidP="0096486C">
      <w:pPr>
        <w:pStyle w:val="Titolo2"/>
      </w:pPr>
      <w:bookmarkStart w:id="63" w:name="_Toc447193081"/>
      <w:bookmarkStart w:id="64" w:name="_Toc66785414"/>
      <w:r w:rsidRPr="00170F6C">
        <w:t xml:space="preserve">3.2 </w:t>
      </w:r>
      <w:r w:rsidR="00F35835" w:rsidRPr="00170F6C">
        <w:t>Ttolo paragrafo livello 2</w:t>
      </w:r>
      <w:bookmarkEnd w:id="63"/>
      <w:bookmarkEnd w:id="64"/>
    </w:p>
    <w:p w:rsidR="00AD05F4" w:rsidRPr="00170F6C" w:rsidRDefault="00AD05F4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F35835" w:rsidRPr="00170F6C" w:rsidRDefault="00F35835" w:rsidP="005271B8">
      <w:pPr>
        <w:pStyle w:val="Titolo3"/>
      </w:pPr>
      <w:bookmarkStart w:id="65" w:name="_Toc447193082"/>
      <w:bookmarkStart w:id="66" w:name="_Toc66785415"/>
      <w:r w:rsidRPr="00170F6C">
        <w:t>3.2.1 Titolo paragrafo livello 3</w:t>
      </w:r>
      <w:bookmarkEnd w:id="65"/>
      <w:bookmarkEnd w:id="66"/>
    </w:p>
    <w:p w:rsidR="00F35835" w:rsidRPr="00170F6C" w:rsidRDefault="00F35835" w:rsidP="00871B8F">
      <w:pPr>
        <w:pStyle w:val="corpodellatesi"/>
      </w:pPr>
      <w:r w:rsidRPr="00170F6C">
        <w:t xml:space="preserve">Testo testo testo Testo testo testo testo Testo testo testo testo Testo testo testo testo </w:t>
      </w:r>
    </w:p>
    <w:p w:rsidR="00106F27" w:rsidRPr="00170F6C" w:rsidRDefault="00106F27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301505" w:rsidRPr="00170F6C" w:rsidRDefault="00DC1D24" w:rsidP="005271B8">
      <w:pPr>
        <w:pStyle w:val="Titolo4"/>
        <w:rPr>
          <w:color w:val="000000"/>
        </w:rPr>
      </w:pPr>
      <w:bookmarkStart w:id="67" w:name="_Toc447193083"/>
      <w:bookmarkStart w:id="68" w:name="_Toc66785416"/>
      <w:r w:rsidRPr="00170F6C">
        <w:rPr>
          <w:color w:val="000000"/>
        </w:rPr>
        <w:t>3.2.1.</w:t>
      </w:r>
      <w:r w:rsidR="00F35835" w:rsidRPr="00170F6C">
        <w:rPr>
          <w:color w:val="000000"/>
        </w:rPr>
        <w:t>1 Titolo paragrafo livello 4</w:t>
      </w:r>
      <w:bookmarkEnd w:id="67"/>
      <w:bookmarkEnd w:id="68"/>
    </w:p>
    <w:p w:rsidR="00106F27" w:rsidRPr="00170F6C" w:rsidRDefault="00106F27" w:rsidP="00871B8F">
      <w:pPr>
        <w:pStyle w:val="corpodellatesi"/>
      </w:pPr>
      <w:r w:rsidRPr="00170F6C">
        <w:t xml:space="preserve">Testo testo testo Testo testo testo testo Testo testo testo testo Testo testo testo testo </w:t>
      </w:r>
    </w:p>
    <w:p w:rsidR="00106F27" w:rsidRPr="00170F6C" w:rsidRDefault="00106F27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69" w:name="_Toc447193084"/>
      <w:bookmarkStart w:id="70" w:name="_Toc66785417"/>
      <w:r w:rsidRPr="00170F6C">
        <w:rPr>
          <w:color w:val="000000"/>
        </w:rPr>
        <w:t>3.2.1.2 Titolo paragrafo livello 4</w:t>
      </w:r>
      <w:bookmarkEnd w:id="69"/>
      <w:bookmarkEnd w:id="70"/>
    </w:p>
    <w:p w:rsidR="00106F27" w:rsidRPr="00170F6C" w:rsidRDefault="00106F27" w:rsidP="00871B8F">
      <w:pPr>
        <w:pStyle w:val="corpodellatesi"/>
      </w:pPr>
      <w:r w:rsidRPr="00170F6C">
        <w:t xml:space="preserve">Testo testo testo Testo testo testo testo Testo testo testo testo Testo testo testo testo </w:t>
      </w:r>
    </w:p>
    <w:p w:rsidR="00106F27" w:rsidRPr="00170F6C" w:rsidRDefault="00106F27" w:rsidP="00871B8F">
      <w:pPr>
        <w:pStyle w:val="corpodellatesi"/>
      </w:pPr>
      <w:r w:rsidRPr="00170F6C">
        <w:lastRenderedPageBreak/>
        <w:t>Testo testo testo Testo testo testo  Testo testo testo  Testo testo testo Testo testo testo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71" w:name="_Toc447193085"/>
      <w:bookmarkStart w:id="72" w:name="_Toc66785418"/>
      <w:r w:rsidRPr="00170F6C">
        <w:rPr>
          <w:color w:val="000000"/>
        </w:rPr>
        <w:t>3.2.1.3 Titolo paragrafo livello 4</w:t>
      </w:r>
      <w:bookmarkEnd w:id="71"/>
      <w:bookmarkEnd w:id="72"/>
    </w:p>
    <w:p w:rsidR="00106F27" w:rsidRPr="00170F6C" w:rsidRDefault="00106F27" w:rsidP="00871B8F">
      <w:pPr>
        <w:pStyle w:val="corpodellatesi"/>
      </w:pPr>
      <w:r w:rsidRPr="00170F6C">
        <w:t xml:space="preserve">Testo testo testo Testo testo testo testo Testo testo testo testo Testo testo testo testo </w:t>
      </w:r>
    </w:p>
    <w:p w:rsidR="00106F27" w:rsidRPr="00170F6C" w:rsidRDefault="00106F27" w:rsidP="00871B8F">
      <w:pPr>
        <w:pStyle w:val="corpodellatesi"/>
      </w:pPr>
      <w:r w:rsidRPr="00170F6C">
        <w:t>Testo testo testo Testo testo testo  Testo testo testo  Testo testo testo Testo testo testo</w:t>
      </w:r>
    </w:p>
    <w:p w:rsidR="00106F27" w:rsidRPr="00170F6C" w:rsidRDefault="00106F27" w:rsidP="00871B8F">
      <w:pPr>
        <w:pStyle w:val="corpodellatesi"/>
      </w:pPr>
    </w:p>
    <w:p w:rsidR="00106F27" w:rsidRPr="00170F6C" w:rsidRDefault="00106F27" w:rsidP="00106F27">
      <w:pPr>
        <w:rPr>
          <w:color w:val="000000"/>
          <w:lang w:eastAsia="hi-IN" w:bidi="hi-IN"/>
        </w:rPr>
      </w:pPr>
    </w:p>
    <w:p w:rsidR="00106F27" w:rsidRPr="00170F6C" w:rsidRDefault="00106F27" w:rsidP="00106F27">
      <w:pPr>
        <w:rPr>
          <w:color w:val="000000"/>
          <w:lang w:eastAsia="hi-IN" w:bidi="hi-IN"/>
        </w:rPr>
      </w:pPr>
    </w:p>
    <w:p w:rsidR="00106F27" w:rsidRPr="00170F6C" w:rsidRDefault="00106F27" w:rsidP="00106F27">
      <w:pPr>
        <w:rPr>
          <w:color w:val="000000"/>
          <w:lang w:eastAsia="hi-IN" w:bidi="hi-IN"/>
        </w:rPr>
      </w:pPr>
    </w:p>
    <w:p w:rsidR="00301505" w:rsidRPr="00170F6C" w:rsidRDefault="00301505" w:rsidP="0096486C">
      <w:pPr>
        <w:pStyle w:val="Titolo2"/>
      </w:pPr>
    </w:p>
    <w:p w:rsidR="00300C07" w:rsidRPr="00170F6C" w:rsidRDefault="00300C07" w:rsidP="00300C07">
      <w:pPr>
        <w:rPr>
          <w:color w:val="000000"/>
          <w:lang w:eastAsia="it-IT" w:bidi="hi-IN"/>
        </w:rPr>
      </w:pPr>
    </w:p>
    <w:p w:rsidR="00300C07" w:rsidRPr="00170F6C" w:rsidRDefault="00300C07" w:rsidP="00300C07">
      <w:pPr>
        <w:rPr>
          <w:color w:val="000000"/>
          <w:lang w:eastAsia="it-IT" w:bidi="hi-IN"/>
        </w:rPr>
      </w:pPr>
    </w:p>
    <w:p w:rsidR="00D62C2C" w:rsidRPr="002C074C" w:rsidRDefault="00594907" w:rsidP="00A5069B">
      <w:pPr>
        <w:pStyle w:val="Titoliintrodconclubibliogrringr"/>
      </w:pPr>
      <w:bookmarkStart w:id="73" w:name="_Toc447193086"/>
      <w:r>
        <w:br w:type="page"/>
      </w:r>
      <w:r w:rsidR="00B85C10">
        <w:lastRenderedPageBreak/>
        <w:br w:type="page"/>
      </w:r>
      <w:bookmarkStart w:id="74" w:name="_Toc66785419"/>
      <w:r w:rsidR="00D62C2C" w:rsidRPr="002C074C">
        <w:lastRenderedPageBreak/>
        <w:t>Conclusioni</w:t>
      </w:r>
      <w:bookmarkEnd w:id="73"/>
      <w:bookmarkEnd w:id="74"/>
    </w:p>
    <w:p w:rsidR="00CA7C1A" w:rsidRPr="00170F6C" w:rsidRDefault="00F35835" w:rsidP="00871B8F">
      <w:pPr>
        <w:pStyle w:val="corpodellatesi"/>
      </w:pPr>
      <w:r w:rsidRPr="00170F6C">
        <w:t>Testo teso testo Testo teso testo Testo teso testo Testo teso testo Testo teso testo</w:t>
      </w:r>
      <w:r w:rsidR="00CA7C1A" w:rsidRPr="00170F6C">
        <w:t xml:space="preserve"> Testo testo testo Testo testo testo  Testo testo testo  Testo testo testo Testo testo testo</w:t>
      </w: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F35835" w:rsidRPr="00D06CE0" w:rsidRDefault="00F35835" w:rsidP="00871B8F">
      <w:pPr>
        <w:pStyle w:val="corpodellatesi"/>
      </w:pPr>
    </w:p>
    <w:p w:rsidR="00D06CE0" w:rsidRPr="00D06CE0" w:rsidRDefault="00DD301C" w:rsidP="00A5069B">
      <w:pPr>
        <w:pStyle w:val="Titoliintrodconclubibliogrringr"/>
      </w:pPr>
      <w:r w:rsidRPr="00170F6C">
        <w:br w:type="page"/>
      </w:r>
      <w:r w:rsidR="0075597E" w:rsidRPr="00170F6C">
        <w:lastRenderedPageBreak/>
        <w:br w:type="page"/>
      </w:r>
      <w:bookmarkStart w:id="75" w:name="_Toc447193087"/>
      <w:bookmarkStart w:id="76" w:name="_Toc66785420"/>
      <w:r w:rsidR="00D06CE0" w:rsidRPr="00D06CE0">
        <w:lastRenderedPageBreak/>
        <w:t>Appendici (opzionale)</w:t>
      </w:r>
      <w:bookmarkEnd w:id="75"/>
      <w:bookmarkEnd w:id="76"/>
    </w:p>
    <w:p w:rsidR="00F35835" w:rsidRDefault="00F35835" w:rsidP="00871B8F">
      <w:pPr>
        <w:pStyle w:val="corpodellatesi"/>
      </w:pPr>
    </w:p>
    <w:p w:rsidR="0096486C" w:rsidRDefault="0096486C" w:rsidP="00871B8F">
      <w:pPr>
        <w:pStyle w:val="corpodellatesi"/>
      </w:pPr>
    </w:p>
    <w:p w:rsidR="0096486C" w:rsidRDefault="0096486C" w:rsidP="00871B8F">
      <w:pPr>
        <w:pStyle w:val="corpodellatesi"/>
      </w:pPr>
    </w:p>
    <w:p w:rsidR="0096486C" w:rsidRPr="00D06CE0" w:rsidRDefault="0096486C" w:rsidP="00871B8F">
      <w:pPr>
        <w:pStyle w:val="corpodellatesi"/>
      </w:pPr>
    </w:p>
    <w:p w:rsidR="00FB330F" w:rsidRDefault="0075597E" w:rsidP="00FB330F">
      <w:pPr>
        <w:pStyle w:val="Titoliintrodconclubibliogrringr"/>
        <w:pageBreakBefore/>
        <w:rPr>
          <w:rFonts w:eastAsia="Arial Unicode MS" w:cs="Arial Unicode MS"/>
        </w:rPr>
      </w:pPr>
      <w:r>
        <w:lastRenderedPageBreak/>
        <w:br w:type="page"/>
      </w:r>
      <w:bookmarkStart w:id="77" w:name="_Toc66785421"/>
      <w:r w:rsidR="00FB330F">
        <w:rPr>
          <w:rFonts w:eastAsia="Arial Unicode MS" w:cs="Arial Unicode MS"/>
        </w:rPr>
        <w:lastRenderedPageBreak/>
        <w:t>Riferimenti</w:t>
      </w:r>
      <w:bookmarkStart w:id="78" w:name="_Toc36"/>
      <w:r w:rsidR="00FB330F">
        <w:rPr>
          <w:rFonts w:eastAsia="Arial Unicode MS" w:cs="Arial Unicode MS"/>
        </w:rPr>
        <w:t xml:space="preserve"> bibliografi</w:t>
      </w:r>
      <w:bookmarkEnd w:id="78"/>
      <w:r w:rsidR="00FB330F">
        <w:rPr>
          <w:rFonts w:eastAsia="Arial Unicode MS" w:cs="Arial Unicode MS"/>
        </w:rPr>
        <w:t>ci</w:t>
      </w:r>
      <w:bookmarkEnd w:id="77"/>
    </w:p>
    <w:p w:rsidR="00F35835" w:rsidRDefault="00F35835" w:rsidP="00A5069B">
      <w:pPr>
        <w:pStyle w:val="Titoliintrodconclubibliogrringr"/>
      </w:pPr>
    </w:p>
    <w:p w:rsidR="0096486C" w:rsidRDefault="00F32B5B" w:rsidP="0096486C">
      <w:pPr>
        <w:pStyle w:val="corpodellatesi"/>
      </w:pPr>
      <w:r>
        <w:t>T</w:t>
      </w:r>
      <w:r w:rsidRPr="00BB73A6">
        <w:t>utt</w:t>
      </w:r>
      <w:r>
        <w:t>i i metodi</w:t>
      </w:r>
      <w:r w:rsidRPr="00BB73A6">
        <w:t xml:space="preserve"> per la compilazione della bibliografia sono indicat</w:t>
      </w:r>
      <w:r w:rsidR="006E209D">
        <w:t>i</w:t>
      </w:r>
      <w:r w:rsidRPr="00BB73A6">
        <w:t xml:space="preserve"> </w:t>
      </w:r>
      <w:r>
        <w:t>nel documento online</w:t>
      </w:r>
      <w:r w:rsidR="00C25835">
        <w:t xml:space="preserve"> </w:t>
      </w:r>
      <w:hyperlink r:id="rId11" w:history="1">
        <w:r w:rsidR="00FB330F">
          <w:rPr>
            <w:rStyle w:val="Collegamentoipertestuale"/>
          </w:rPr>
          <w:t>Indicazioni tecniche per la redazione e la stampa della tesi</w:t>
        </w:r>
      </w:hyperlink>
      <w:r>
        <w:t xml:space="preserve"> </w:t>
      </w: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FC6175" w:rsidRPr="00FC6175" w:rsidRDefault="00D33743" w:rsidP="0096486C">
      <w:pPr>
        <w:pStyle w:val="Titoliintrodconclubibliogrringr"/>
      </w:pPr>
      <w:r w:rsidRPr="00170F6C">
        <w:br w:type="page"/>
      </w:r>
      <w:r w:rsidR="00F32B5B">
        <w:lastRenderedPageBreak/>
        <w:br w:type="page"/>
      </w:r>
      <w:bookmarkStart w:id="79" w:name="_Toc447193089"/>
      <w:bookmarkStart w:id="80" w:name="_Toc66785422"/>
      <w:r w:rsidR="00FC6175" w:rsidRPr="00FC6175">
        <w:lastRenderedPageBreak/>
        <w:t>Ringraziamenti</w:t>
      </w:r>
      <w:bookmarkEnd w:id="79"/>
      <w:r w:rsidR="009C3C0A">
        <w:t xml:space="preserve"> (opzionale)</w:t>
      </w:r>
      <w:bookmarkEnd w:id="80"/>
    </w:p>
    <w:p w:rsidR="00D33743" w:rsidRDefault="00D33743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Default="0096486C" w:rsidP="0096486C">
      <w:pPr>
        <w:pStyle w:val="corpodellatesi"/>
      </w:pPr>
    </w:p>
    <w:p w:rsidR="0096486C" w:rsidRPr="00170F6C" w:rsidRDefault="0096486C" w:rsidP="0096486C">
      <w:pPr>
        <w:pStyle w:val="corpodellatesi"/>
      </w:pPr>
    </w:p>
    <w:sectPr w:rsidR="0096486C" w:rsidRPr="00170F6C" w:rsidSect="00C25835">
      <w:footerReference w:type="default" r:id="rId12"/>
      <w:footerReference w:type="first" r:id="rId13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FF" w:rsidRDefault="001073FF" w:rsidP="003A33D9">
      <w:r>
        <w:separator/>
      </w:r>
    </w:p>
  </w:endnote>
  <w:endnote w:type="continuationSeparator" w:id="0">
    <w:p w:rsidR="001073FF" w:rsidRDefault="001073FF" w:rsidP="003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6C" w:rsidRDefault="0096486C" w:rsidP="0068227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6C" w:rsidRDefault="0096486C">
    <w:pPr>
      <w:jc w:val="center"/>
    </w:pPr>
    <w:r>
      <w:t xml:space="preserve"> </w:t>
    </w:r>
  </w:p>
  <w:p w:rsidR="0096486C" w:rsidRPr="002E635E" w:rsidRDefault="0096486C" w:rsidP="0055133F">
    <w:pPr>
      <w:ind w:right="36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6C" w:rsidRDefault="0096486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073FF">
      <w:rPr>
        <w:noProof/>
      </w:rPr>
      <w:t>19</w:t>
    </w:r>
    <w:r>
      <w:fldChar w:fldCharType="end"/>
    </w:r>
  </w:p>
  <w:p w:rsidR="0096486C" w:rsidRDefault="0096486C" w:rsidP="00682272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6C" w:rsidRDefault="0096486C">
    <w:pPr>
      <w:jc w:val="center"/>
    </w:pPr>
    <w:r>
      <w:t xml:space="preserve"> </w:t>
    </w:r>
  </w:p>
  <w:p w:rsidR="0096486C" w:rsidRPr="002E635E" w:rsidRDefault="0096486C" w:rsidP="0055133F">
    <w:pPr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FF" w:rsidRDefault="001073FF" w:rsidP="003A33D9">
      <w:r>
        <w:separator/>
      </w:r>
    </w:p>
  </w:footnote>
  <w:footnote w:type="continuationSeparator" w:id="0">
    <w:p w:rsidR="001073FF" w:rsidRDefault="001073FF" w:rsidP="003A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20D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2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4CF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49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12B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62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E9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AF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8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0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31419"/>
    <w:multiLevelType w:val="hybridMultilevel"/>
    <w:tmpl w:val="8404F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21EF"/>
    <w:multiLevelType w:val="multilevel"/>
    <w:tmpl w:val="B866ABB4"/>
    <w:styleLink w:val="StileStruttura14ptGrassettoTesto1Sinistro0cmSporg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037393"/>
    <w:multiLevelType w:val="multilevel"/>
    <w:tmpl w:val="4A086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%3.2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641F9"/>
    <w:multiLevelType w:val="multilevel"/>
    <w:tmpl w:val="A9FA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A30595"/>
    <w:multiLevelType w:val="multilevel"/>
    <w:tmpl w:val="49F234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95263A"/>
    <w:multiLevelType w:val="multilevel"/>
    <w:tmpl w:val="B866AB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2861C6"/>
    <w:multiLevelType w:val="hybridMultilevel"/>
    <w:tmpl w:val="538822F6"/>
    <w:lvl w:ilvl="0" w:tplc="11E2519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911AF"/>
    <w:multiLevelType w:val="hybridMultilevel"/>
    <w:tmpl w:val="30D015E4"/>
    <w:lvl w:ilvl="0" w:tplc="B9E89CE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CDD"/>
    <w:multiLevelType w:val="hybridMultilevel"/>
    <w:tmpl w:val="BAD29BD4"/>
    <w:lvl w:ilvl="0" w:tplc="B8D41244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2F79"/>
    <w:multiLevelType w:val="multilevel"/>
    <w:tmpl w:val="DB222C20"/>
    <w:lvl w:ilvl="0">
      <w:start w:val="1"/>
      <w:numFmt w:val="decimal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637173"/>
    <w:multiLevelType w:val="hybridMultilevel"/>
    <w:tmpl w:val="B302E676"/>
    <w:lvl w:ilvl="0" w:tplc="C27204B0">
      <w:start w:val="1"/>
      <w:numFmt w:val="bullet"/>
      <w:pStyle w:val="Elenco-puntato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65D24"/>
    <w:multiLevelType w:val="multilevel"/>
    <w:tmpl w:val="00DEA7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1F54CC"/>
    <w:multiLevelType w:val="multilevel"/>
    <w:tmpl w:val="7BE807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F2E5A85"/>
    <w:multiLevelType w:val="hybridMultilevel"/>
    <w:tmpl w:val="C1C2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4"/>
  </w:num>
  <w:num w:numId="5">
    <w:abstractNumId w:val="14"/>
  </w:num>
  <w:num w:numId="6">
    <w:abstractNumId w:val="11"/>
  </w:num>
  <w:num w:numId="7">
    <w:abstractNumId w:val="15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</w:num>
  <w:num w:numId="10">
    <w:abstractNumId w:val="1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10"/>
  </w:num>
  <w:num w:numId="26">
    <w:abstractNumId w:val="18"/>
  </w:num>
  <w:num w:numId="27">
    <w:abstractNumId w:val="20"/>
  </w:num>
  <w:num w:numId="2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4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FF"/>
    <w:rsid w:val="00007626"/>
    <w:rsid w:val="00010C16"/>
    <w:rsid w:val="00014AC5"/>
    <w:rsid w:val="0002277B"/>
    <w:rsid w:val="000341D8"/>
    <w:rsid w:val="00040FA5"/>
    <w:rsid w:val="00046538"/>
    <w:rsid w:val="00055B01"/>
    <w:rsid w:val="00056566"/>
    <w:rsid w:val="00057A77"/>
    <w:rsid w:val="00063C9A"/>
    <w:rsid w:val="00067B34"/>
    <w:rsid w:val="00075002"/>
    <w:rsid w:val="0008107F"/>
    <w:rsid w:val="00092852"/>
    <w:rsid w:val="000A1061"/>
    <w:rsid w:val="000A3474"/>
    <w:rsid w:val="000A6F0B"/>
    <w:rsid w:val="000B177A"/>
    <w:rsid w:val="000B319F"/>
    <w:rsid w:val="000B409B"/>
    <w:rsid w:val="000D0C6B"/>
    <w:rsid w:val="000D5300"/>
    <w:rsid w:val="000E126B"/>
    <w:rsid w:val="000E2FB6"/>
    <w:rsid w:val="000E545A"/>
    <w:rsid w:val="000E5EAE"/>
    <w:rsid w:val="001004A8"/>
    <w:rsid w:val="00106F27"/>
    <w:rsid w:val="001073FF"/>
    <w:rsid w:val="001100C9"/>
    <w:rsid w:val="001277D3"/>
    <w:rsid w:val="00135404"/>
    <w:rsid w:val="00141CE1"/>
    <w:rsid w:val="00146061"/>
    <w:rsid w:val="0014794C"/>
    <w:rsid w:val="00151872"/>
    <w:rsid w:val="00166202"/>
    <w:rsid w:val="00170F6C"/>
    <w:rsid w:val="001766CA"/>
    <w:rsid w:val="00177D57"/>
    <w:rsid w:val="001835A9"/>
    <w:rsid w:val="00184D9C"/>
    <w:rsid w:val="001874D6"/>
    <w:rsid w:val="001A647D"/>
    <w:rsid w:val="001B030E"/>
    <w:rsid w:val="001B0BB9"/>
    <w:rsid w:val="001B5565"/>
    <w:rsid w:val="001B5B13"/>
    <w:rsid w:val="001C2630"/>
    <w:rsid w:val="001E0483"/>
    <w:rsid w:val="001E4BF7"/>
    <w:rsid w:val="001E64C2"/>
    <w:rsid w:val="001F037A"/>
    <w:rsid w:val="001F3B7F"/>
    <w:rsid w:val="001F7690"/>
    <w:rsid w:val="00213FED"/>
    <w:rsid w:val="00215D33"/>
    <w:rsid w:val="002179F3"/>
    <w:rsid w:val="00217E0D"/>
    <w:rsid w:val="002229E5"/>
    <w:rsid w:val="00230970"/>
    <w:rsid w:val="00232D41"/>
    <w:rsid w:val="00232EE8"/>
    <w:rsid w:val="0023609E"/>
    <w:rsid w:val="00236AE2"/>
    <w:rsid w:val="00237951"/>
    <w:rsid w:val="00246A1F"/>
    <w:rsid w:val="00246FDE"/>
    <w:rsid w:val="00253220"/>
    <w:rsid w:val="00260D3D"/>
    <w:rsid w:val="00266B4D"/>
    <w:rsid w:val="00276756"/>
    <w:rsid w:val="00282DB5"/>
    <w:rsid w:val="002852A9"/>
    <w:rsid w:val="00285C0C"/>
    <w:rsid w:val="00295AB5"/>
    <w:rsid w:val="00296FD1"/>
    <w:rsid w:val="002A636A"/>
    <w:rsid w:val="002C0668"/>
    <w:rsid w:val="002C074C"/>
    <w:rsid w:val="002D614A"/>
    <w:rsid w:val="002E3ADE"/>
    <w:rsid w:val="002E63A3"/>
    <w:rsid w:val="002F0661"/>
    <w:rsid w:val="002F4DC6"/>
    <w:rsid w:val="00300C07"/>
    <w:rsid w:val="00301505"/>
    <w:rsid w:val="0031075E"/>
    <w:rsid w:val="00320F68"/>
    <w:rsid w:val="0033588A"/>
    <w:rsid w:val="00335E11"/>
    <w:rsid w:val="00352CD3"/>
    <w:rsid w:val="0035548E"/>
    <w:rsid w:val="0035676E"/>
    <w:rsid w:val="00365189"/>
    <w:rsid w:val="003657F8"/>
    <w:rsid w:val="00376A59"/>
    <w:rsid w:val="00385165"/>
    <w:rsid w:val="003908F0"/>
    <w:rsid w:val="003915BD"/>
    <w:rsid w:val="003A33D9"/>
    <w:rsid w:val="003A65BC"/>
    <w:rsid w:val="003B004D"/>
    <w:rsid w:val="003F1493"/>
    <w:rsid w:val="00400EA0"/>
    <w:rsid w:val="00400F96"/>
    <w:rsid w:val="00402492"/>
    <w:rsid w:val="00403FF0"/>
    <w:rsid w:val="00406599"/>
    <w:rsid w:val="00411C5B"/>
    <w:rsid w:val="004206B1"/>
    <w:rsid w:val="0042232F"/>
    <w:rsid w:val="00427C57"/>
    <w:rsid w:val="004303B4"/>
    <w:rsid w:val="00433EBB"/>
    <w:rsid w:val="00441982"/>
    <w:rsid w:val="004433C2"/>
    <w:rsid w:val="0045585B"/>
    <w:rsid w:val="0047592C"/>
    <w:rsid w:val="0047646C"/>
    <w:rsid w:val="0048011A"/>
    <w:rsid w:val="004917F8"/>
    <w:rsid w:val="004A3B26"/>
    <w:rsid w:val="004B6515"/>
    <w:rsid w:val="004B7701"/>
    <w:rsid w:val="004C5959"/>
    <w:rsid w:val="004D53D9"/>
    <w:rsid w:val="004E1F46"/>
    <w:rsid w:val="004E6625"/>
    <w:rsid w:val="004F532B"/>
    <w:rsid w:val="0050037A"/>
    <w:rsid w:val="0050532D"/>
    <w:rsid w:val="0050616C"/>
    <w:rsid w:val="00507CC4"/>
    <w:rsid w:val="00516455"/>
    <w:rsid w:val="00522BAF"/>
    <w:rsid w:val="005271B8"/>
    <w:rsid w:val="00534514"/>
    <w:rsid w:val="00535707"/>
    <w:rsid w:val="005415BC"/>
    <w:rsid w:val="00543A13"/>
    <w:rsid w:val="005474B7"/>
    <w:rsid w:val="0055133F"/>
    <w:rsid w:val="00555512"/>
    <w:rsid w:val="00561233"/>
    <w:rsid w:val="0057348B"/>
    <w:rsid w:val="00582DFE"/>
    <w:rsid w:val="00586B59"/>
    <w:rsid w:val="0059462D"/>
    <w:rsid w:val="00594907"/>
    <w:rsid w:val="00594E9C"/>
    <w:rsid w:val="005974C0"/>
    <w:rsid w:val="005A4F43"/>
    <w:rsid w:val="005B2409"/>
    <w:rsid w:val="005B5538"/>
    <w:rsid w:val="005C047A"/>
    <w:rsid w:val="005D2492"/>
    <w:rsid w:val="005D3BF0"/>
    <w:rsid w:val="005D4037"/>
    <w:rsid w:val="005E41A4"/>
    <w:rsid w:val="005E5AA0"/>
    <w:rsid w:val="005E5BE2"/>
    <w:rsid w:val="005F2288"/>
    <w:rsid w:val="005F5E35"/>
    <w:rsid w:val="00603B1E"/>
    <w:rsid w:val="00615A19"/>
    <w:rsid w:val="00617C4E"/>
    <w:rsid w:val="00630756"/>
    <w:rsid w:val="00634272"/>
    <w:rsid w:val="006365CF"/>
    <w:rsid w:val="006372B2"/>
    <w:rsid w:val="00640AB5"/>
    <w:rsid w:val="00643302"/>
    <w:rsid w:val="00650919"/>
    <w:rsid w:val="00672607"/>
    <w:rsid w:val="00682272"/>
    <w:rsid w:val="006860C2"/>
    <w:rsid w:val="00691762"/>
    <w:rsid w:val="006940CD"/>
    <w:rsid w:val="006A4D77"/>
    <w:rsid w:val="006A4FB9"/>
    <w:rsid w:val="006B08BD"/>
    <w:rsid w:val="006C71C5"/>
    <w:rsid w:val="006E209D"/>
    <w:rsid w:val="006E2D66"/>
    <w:rsid w:val="006F3483"/>
    <w:rsid w:val="006F7F96"/>
    <w:rsid w:val="00704A84"/>
    <w:rsid w:val="0070695B"/>
    <w:rsid w:val="00706A98"/>
    <w:rsid w:val="00707370"/>
    <w:rsid w:val="00717398"/>
    <w:rsid w:val="00735AF8"/>
    <w:rsid w:val="0073747C"/>
    <w:rsid w:val="0074542A"/>
    <w:rsid w:val="0075597E"/>
    <w:rsid w:val="00756F4C"/>
    <w:rsid w:val="00793E25"/>
    <w:rsid w:val="00796D16"/>
    <w:rsid w:val="00797ADA"/>
    <w:rsid w:val="007B292E"/>
    <w:rsid w:val="007B2A1B"/>
    <w:rsid w:val="007B788C"/>
    <w:rsid w:val="007D13A1"/>
    <w:rsid w:val="007E5550"/>
    <w:rsid w:val="007F14DC"/>
    <w:rsid w:val="007F5CEC"/>
    <w:rsid w:val="008016FD"/>
    <w:rsid w:val="00810B37"/>
    <w:rsid w:val="00822A24"/>
    <w:rsid w:val="00824D74"/>
    <w:rsid w:val="00825C45"/>
    <w:rsid w:val="008261ED"/>
    <w:rsid w:val="0085090A"/>
    <w:rsid w:val="00855E95"/>
    <w:rsid w:val="008577F1"/>
    <w:rsid w:val="00871B8F"/>
    <w:rsid w:val="0087786E"/>
    <w:rsid w:val="008820B9"/>
    <w:rsid w:val="0089118E"/>
    <w:rsid w:val="00892574"/>
    <w:rsid w:val="0089353B"/>
    <w:rsid w:val="00895B89"/>
    <w:rsid w:val="008A234F"/>
    <w:rsid w:val="008A4600"/>
    <w:rsid w:val="008B54D6"/>
    <w:rsid w:val="008C4F8A"/>
    <w:rsid w:val="008C7301"/>
    <w:rsid w:val="008D28D0"/>
    <w:rsid w:val="008F4C81"/>
    <w:rsid w:val="00902848"/>
    <w:rsid w:val="0090326E"/>
    <w:rsid w:val="009037FD"/>
    <w:rsid w:val="00906A69"/>
    <w:rsid w:val="00910A06"/>
    <w:rsid w:val="00911C02"/>
    <w:rsid w:val="00912708"/>
    <w:rsid w:val="0091403F"/>
    <w:rsid w:val="00931AB8"/>
    <w:rsid w:val="00932978"/>
    <w:rsid w:val="00947DBB"/>
    <w:rsid w:val="009507C3"/>
    <w:rsid w:val="00953949"/>
    <w:rsid w:val="00955411"/>
    <w:rsid w:val="0096486C"/>
    <w:rsid w:val="00970593"/>
    <w:rsid w:val="00980054"/>
    <w:rsid w:val="009867FB"/>
    <w:rsid w:val="009879B3"/>
    <w:rsid w:val="009A0C78"/>
    <w:rsid w:val="009A0DBA"/>
    <w:rsid w:val="009A2360"/>
    <w:rsid w:val="009C0637"/>
    <w:rsid w:val="009C1B96"/>
    <w:rsid w:val="009C3C0A"/>
    <w:rsid w:val="009D047B"/>
    <w:rsid w:val="009E1152"/>
    <w:rsid w:val="009E26A3"/>
    <w:rsid w:val="009E6305"/>
    <w:rsid w:val="009F2658"/>
    <w:rsid w:val="009F2736"/>
    <w:rsid w:val="009F4DE0"/>
    <w:rsid w:val="009F76E1"/>
    <w:rsid w:val="00A009BD"/>
    <w:rsid w:val="00A013DB"/>
    <w:rsid w:val="00A10B8A"/>
    <w:rsid w:val="00A13DAA"/>
    <w:rsid w:val="00A14E64"/>
    <w:rsid w:val="00A24CE9"/>
    <w:rsid w:val="00A25173"/>
    <w:rsid w:val="00A41692"/>
    <w:rsid w:val="00A42EE8"/>
    <w:rsid w:val="00A45E44"/>
    <w:rsid w:val="00A5069B"/>
    <w:rsid w:val="00A53B76"/>
    <w:rsid w:val="00A6142B"/>
    <w:rsid w:val="00A70705"/>
    <w:rsid w:val="00A76E76"/>
    <w:rsid w:val="00A800F4"/>
    <w:rsid w:val="00A849D3"/>
    <w:rsid w:val="00A85266"/>
    <w:rsid w:val="00A85E41"/>
    <w:rsid w:val="00A96646"/>
    <w:rsid w:val="00A97C6A"/>
    <w:rsid w:val="00AA523E"/>
    <w:rsid w:val="00AA5529"/>
    <w:rsid w:val="00AB3E81"/>
    <w:rsid w:val="00AB76FF"/>
    <w:rsid w:val="00AD05F4"/>
    <w:rsid w:val="00AE1937"/>
    <w:rsid w:val="00AE4FA5"/>
    <w:rsid w:val="00AE5DC7"/>
    <w:rsid w:val="00AE6B5C"/>
    <w:rsid w:val="00AF57F5"/>
    <w:rsid w:val="00B04071"/>
    <w:rsid w:val="00B06E24"/>
    <w:rsid w:val="00B13ACF"/>
    <w:rsid w:val="00B251BB"/>
    <w:rsid w:val="00B3002F"/>
    <w:rsid w:val="00B427C1"/>
    <w:rsid w:val="00B455AE"/>
    <w:rsid w:val="00B45D2F"/>
    <w:rsid w:val="00B50B18"/>
    <w:rsid w:val="00B543F9"/>
    <w:rsid w:val="00B54D9C"/>
    <w:rsid w:val="00B62975"/>
    <w:rsid w:val="00B64654"/>
    <w:rsid w:val="00B73876"/>
    <w:rsid w:val="00B85C10"/>
    <w:rsid w:val="00B8601C"/>
    <w:rsid w:val="00B92189"/>
    <w:rsid w:val="00B92736"/>
    <w:rsid w:val="00B93920"/>
    <w:rsid w:val="00B96090"/>
    <w:rsid w:val="00B9640C"/>
    <w:rsid w:val="00BA330F"/>
    <w:rsid w:val="00BA463E"/>
    <w:rsid w:val="00BA7E74"/>
    <w:rsid w:val="00BB5353"/>
    <w:rsid w:val="00BB73A6"/>
    <w:rsid w:val="00BC03B0"/>
    <w:rsid w:val="00BC0423"/>
    <w:rsid w:val="00BC2AA9"/>
    <w:rsid w:val="00BC2F08"/>
    <w:rsid w:val="00BC2FC1"/>
    <w:rsid w:val="00BC3C75"/>
    <w:rsid w:val="00BD3AA3"/>
    <w:rsid w:val="00BF1A88"/>
    <w:rsid w:val="00C04209"/>
    <w:rsid w:val="00C161B4"/>
    <w:rsid w:val="00C23FA0"/>
    <w:rsid w:val="00C25835"/>
    <w:rsid w:val="00C259FB"/>
    <w:rsid w:val="00C33453"/>
    <w:rsid w:val="00C46BA7"/>
    <w:rsid w:val="00C4745A"/>
    <w:rsid w:val="00C50F6F"/>
    <w:rsid w:val="00C52AC8"/>
    <w:rsid w:val="00C66E40"/>
    <w:rsid w:val="00C72A68"/>
    <w:rsid w:val="00C75B35"/>
    <w:rsid w:val="00C800E8"/>
    <w:rsid w:val="00C8518E"/>
    <w:rsid w:val="00C94192"/>
    <w:rsid w:val="00C978A1"/>
    <w:rsid w:val="00CA0FA3"/>
    <w:rsid w:val="00CA1E53"/>
    <w:rsid w:val="00CA7C1A"/>
    <w:rsid w:val="00CB4D65"/>
    <w:rsid w:val="00CC5186"/>
    <w:rsid w:val="00CD136D"/>
    <w:rsid w:val="00CE2188"/>
    <w:rsid w:val="00CF3038"/>
    <w:rsid w:val="00CF5161"/>
    <w:rsid w:val="00CF6AF9"/>
    <w:rsid w:val="00D06CE0"/>
    <w:rsid w:val="00D24B55"/>
    <w:rsid w:val="00D33743"/>
    <w:rsid w:val="00D346D4"/>
    <w:rsid w:val="00D36279"/>
    <w:rsid w:val="00D44C92"/>
    <w:rsid w:val="00D46B96"/>
    <w:rsid w:val="00D47041"/>
    <w:rsid w:val="00D611B0"/>
    <w:rsid w:val="00D62C2C"/>
    <w:rsid w:val="00D775B4"/>
    <w:rsid w:val="00D82321"/>
    <w:rsid w:val="00D928DC"/>
    <w:rsid w:val="00DA3202"/>
    <w:rsid w:val="00DA71F7"/>
    <w:rsid w:val="00DA77F7"/>
    <w:rsid w:val="00DC1D24"/>
    <w:rsid w:val="00DC3451"/>
    <w:rsid w:val="00DC7B0A"/>
    <w:rsid w:val="00DD2C91"/>
    <w:rsid w:val="00DD301C"/>
    <w:rsid w:val="00DE59B0"/>
    <w:rsid w:val="00DF5B9B"/>
    <w:rsid w:val="00DF64B7"/>
    <w:rsid w:val="00E02FD6"/>
    <w:rsid w:val="00E15B9E"/>
    <w:rsid w:val="00E20E9F"/>
    <w:rsid w:val="00E30617"/>
    <w:rsid w:val="00E4300D"/>
    <w:rsid w:val="00E56496"/>
    <w:rsid w:val="00E5788C"/>
    <w:rsid w:val="00E57910"/>
    <w:rsid w:val="00E64D91"/>
    <w:rsid w:val="00E65330"/>
    <w:rsid w:val="00E75FD2"/>
    <w:rsid w:val="00E76760"/>
    <w:rsid w:val="00E8334F"/>
    <w:rsid w:val="00E85A56"/>
    <w:rsid w:val="00E90F62"/>
    <w:rsid w:val="00E93EF9"/>
    <w:rsid w:val="00E9542A"/>
    <w:rsid w:val="00E97150"/>
    <w:rsid w:val="00EA355B"/>
    <w:rsid w:val="00EA45C8"/>
    <w:rsid w:val="00EB0520"/>
    <w:rsid w:val="00EB5028"/>
    <w:rsid w:val="00EC20DA"/>
    <w:rsid w:val="00ED13FC"/>
    <w:rsid w:val="00ED14F6"/>
    <w:rsid w:val="00ED7030"/>
    <w:rsid w:val="00EE5B13"/>
    <w:rsid w:val="00EE5C41"/>
    <w:rsid w:val="00EF05E0"/>
    <w:rsid w:val="00EF23AC"/>
    <w:rsid w:val="00EF3125"/>
    <w:rsid w:val="00EF6B89"/>
    <w:rsid w:val="00EF761F"/>
    <w:rsid w:val="00F0007F"/>
    <w:rsid w:val="00F00FEC"/>
    <w:rsid w:val="00F03A71"/>
    <w:rsid w:val="00F06530"/>
    <w:rsid w:val="00F20461"/>
    <w:rsid w:val="00F275E5"/>
    <w:rsid w:val="00F279AB"/>
    <w:rsid w:val="00F313B0"/>
    <w:rsid w:val="00F32B5B"/>
    <w:rsid w:val="00F34215"/>
    <w:rsid w:val="00F35835"/>
    <w:rsid w:val="00F37A35"/>
    <w:rsid w:val="00F42823"/>
    <w:rsid w:val="00F4488A"/>
    <w:rsid w:val="00F47419"/>
    <w:rsid w:val="00F6623C"/>
    <w:rsid w:val="00F75843"/>
    <w:rsid w:val="00F8104D"/>
    <w:rsid w:val="00F904FA"/>
    <w:rsid w:val="00F91BDE"/>
    <w:rsid w:val="00FA4BBF"/>
    <w:rsid w:val="00FB330F"/>
    <w:rsid w:val="00FC369A"/>
    <w:rsid w:val="00FC612F"/>
    <w:rsid w:val="00FC6175"/>
    <w:rsid w:val="00FC6C90"/>
    <w:rsid w:val="00FC7FE0"/>
    <w:rsid w:val="00FD0B0D"/>
    <w:rsid w:val="00FD3EEE"/>
    <w:rsid w:val="00FE4D1A"/>
    <w:rsid w:val="00FF196F"/>
    <w:rsid w:val="00FF2AF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DF902-B879-46A3-A589-3F36BC4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DE0"/>
    <w:pPr>
      <w:spacing w:line="360" w:lineRule="auto"/>
      <w:jc w:val="both"/>
    </w:pPr>
    <w:rPr>
      <w:rFonts w:ascii="Times New Roman" w:eastAsia="Times New Roman" w:hAnsi="Times New Roman"/>
      <w:sz w:val="26"/>
      <w:szCs w:val="24"/>
      <w:lang w:eastAsia="fr-FR"/>
    </w:rPr>
  </w:style>
  <w:style w:type="paragraph" w:styleId="Titolo1">
    <w:name w:val="heading 1"/>
    <w:aliases w:val="capitolo principale"/>
    <w:basedOn w:val="Normale"/>
    <w:next w:val="Normale"/>
    <w:link w:val="Titolo1Carattere"/>
    <w:qFormat/>
    <w:rsid w:val="006A4D77"/>
    <w:pPr>
      <w:keepNext/>
      <w:widowControl w:val="0"/>
      <w:tabs>
        <w:tab w:val="left" w:pos="142"/>
      </w:tabs>
      <w:suppressAutoHyphens/>
      <w:spacing w:after="480"/>
      <w:outlineLvl w:val="0"/>
    </w:pPr>
    <w:rPr>
      <w:rFonts w:cs="Mangal"/>
      <w:b/>
      <w:bCs/>
      <w:kern w:val="32"/>
      <w:sz w:val="36"/>
      <w:szCs w:val="29"/>
      <w:lang w:eastAsia="hi-IN" w:bidi="hi-IN"/>
    </w:rPr>
  </w:style>
  <w:style w:type="paragraph" w:styleId="Titolo2">
    <w:name w:val="heading 2"/>
    <w:aliases w:val="paragrafo livello 2"/>
    <w:basedOn w:val="Normale"/>
    <w:next w:val="Normale"/>
    <w:link w:val="Titolo2Carattere"/>
    <w:unhideWhenUsed/>
    <w:qFormat/>
    <w:rsid w:val="0096486C"/>
    <w:pPr>
      <w:keepNext/>
      <w:widowControl w:val="0"/>
      <w:tabs>
        <w:tab w:val="left" w:pos="851"/>
      </w:tabs>
      <w:suppressAutoHyphens/>
      <w:spacing w:before="480" w:after="480"/>
      <w:jc w:val="left"/>
      <w:outlineLvl w:val="1"/>
    </w:pPr>
    <w:rPr>
      <w:rFonts w:cs="Mangal"/>
      <w:b/>
      <w:bCs/>
      <w:iCs/>
      <w:kern w:val="1"/>
      <w:sz w:val="32"/>
      <w:szCs w:val="25"/>
      <w:lang w:eastAsia="hi-IN" w:bidi="hi-IN"/>
    </w:rPr>
  </w:style>
  <w:style w:type="paragraph" w:styleId="Titolo3">
    <w:name w:val="heading 3"/>
    <w:aliases w:val="paragrafo livello 3"/>
    <w:basedOn w:val="Normale"/>
    <w:next w:val="Normale"/>
    <w:link w:val="Titolo3Carattere"/>
    <w:uiPriority w:val="9"/>
    <w:unhideWhenUsed/>
    <w:qFormat/>
    <w:rsid w:val="006860C2"/>
    <w:pPr>
      <w:keepNext/>
      <w:keepLines/>
      <w:widowControl w:val="0"/>
      <w:suppressAutoHyphens/>
      <w:autoSpaceDN w:val="0"/>
      <w:spacing w:before="480" w:after="480"/>
      <w:jc w:val="left"/>
      <w:textAlignment w:val="baseline"/>
      <w:outlineLvl w:val="2"/>
    </w:pPr>
    <w:rPr>
      <w:b/>
      <w:bCs/>
      <w:sz w:val="28"/>
      <w:szCs w:val="21"/>
      <w:lang w:eastAsia="it-IT" w:bidi="hi-IN"/>
    </w:rPr>
  </w:style>
  <w:style w:type="paragraph" w:styleId="Titolo4">
    <w:name w:val="heading 4"/>
    <w:aliases w:val="paragrafo livello 4"/>
    <w:basedOn w:val="Normale"/>
    <w:next w:val="Normale"/>
    <w:link w:val="Titolo4Carattere"/>
    <w:uiPriority w:val="9"/>
    <w:unhideWhenUsed/>
    <w:qFormat/>
    <w:rsid w:val="006A4D77"/>
    <w:pPr>
      <w:keepNext/>
      <w:spacing w:before="480" w:after="480"/>
      <w:outlineLvl w:val="3"/>
    </w:pPr>
    <w:rPr>
      <w:b/>
      <w:bCs/>
      <w:szCs w:val="28"/>
      <w:lang w:val="x-none" w:eastAsia="hi-IN" w:bidi="hi-IN"/>
    </w:rPr>
  </w:style>
  <w:style w:type="paragraph" w:styleId="Titolo8">
    <w:name w:val="heading 8"/>
    <w:basedOn w:val="Normale"/>
    <w:next w:val="Normale"/>
    <w:link w:val="Titolo8Carattere"/>
    <w:semiHidden/>
    <w:rsid w:val="000E2FB6"/>
    <w:pPr>
      <w:keepNext/>
      <w:numPr>
        <w:ilvl w:val="7"/>
        <w:numId w:val="1"/>
      </w:numPr>
      <w:outlineLvl w:val="7"/>
    </w:pPr>
    <w:rPr>
      <w:rFonts w:ascii="Lucida Sans Unicode" w:hAnsi="Lucida Sans Unicode"/>
      <w:b/>
    </w:rPr>
  </w:style>
  <w:style w:type="paragraph" w:styleId="Titolo9">
    <w:name w:val="heading 9"/>
    <w:basedOn w:val="Normale"/>
    <w:next w:val="Normale"/>
    <w:link w:val="Titolo9Carattere"/>
    <w:semiHidden/>
    <w:rsid w:val="000E2FB6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principale Carattere"/>
    <w:link w:val="Titolo1"/>
    <w:rsid w:val="006A4D77"/>
    <w:rPr>
      <w:rFonts w:ascii="Times New Roman" w:eastAsia="Times New Roman" w:hAnsi="Times New Roman" w:cs="Mangal"/>
      <w:b/>
      <w:bCs/>
      <w:kern w:val="32"/>
      <w:sz w:val="36"/>
      <w:szCs w:val="29"/>
      <w:lang w:eastAsia="hi-IN" w:bidi="hi-IN"/>
    </w:rPr>
  </w:style>
  <w:style w:type="character" w:customStyle="1" w:styleId="Titolo8Carattere">
    <w:name w:val="Titolo 8 Carattere"/>
    <w:link w:val="Titolo8"/>
    <w:semiHidden/>
    <w:rsid w:val="00B62975"/>
    <w:rPr>
      <w:rFonts w:ascii="Lucida Sans Unicode" w:eastAsia="Times New Roman" w:hAnsi="Lucida Sans Unicode"/>
      <w:b/>
      <w:szCs w:val="24"/>
      <w:lang w:eastAsia="fr-FR"/>
    </w:rPr>
  </w:style>
  <w:style w:type="character" w:customStyle="1" w:styleId="Titolo9Carattere">
    <w:name w:val="Titolo 9 Carattere"/>
    <w:link w:val="Titolo9"/>
    <w:semiHidden/>
    <w:rsid w:val="00B62975"/>
    <w:rPr>
      <w:rFonts w:ascii="Times New Roman" w:eastAsia="Times New Roman" w:hAnsi="Times New Roman" w:cs="Arial"/>
      <w:sz w:val="22"/>
      <w:szCs w:val="24"/>
      <w:lang w:eastAsia="fr-FR"/>
    </w:rPr>
  </w:style>
  <w:style w:type="paragraph" w:styleId="Titolo">
    <w:name w:val="Title"/>
    <w:basedOn w:val="Normale"/>
    <w:next w:val="Normale"/>
    <w:link w:val="TitoloCarattere"/>
    <w:autoRedefine/>
    <w:uiPriority w:val="10"/>
    <w:semiHidden/>
    <w:qFormat/>
    <w:rsid w:val="000E2F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semiHidden/>
    <w:rsid w:val="00871B8F"/>
    <w:rPr>
      <w:rFonts w:ascii="Cambria" w:eastAsia="Times New Roman" w:hAnsi="Cambria"/>
      <w:b/>
      <w:bCs/>
      <w:kern w:val="28"/>
      <w:sz w:val="32"/>
      <w:szCs w:val="32"/>
      <w:lang w:eastAsia="fr-FR"/>
    </w:rPr>
  </w:style>
  <w:style w:type="character" w:styleId="Enfasicorsivo">
    <w:name w:val="Emphasis"/>
    <w:semiHidden/>
    <w:qFormat/>
    <w:rsid w:val="00141CE1"/>
    <w:rPr>
      <w:i/>
      <w:iCs/>
    </w:rPr>
  </w:style>
  <w:style w:type="character" w:customStyle="1" w:styleId="Titolo2Carattere">
    <w:name w:val="Titolo 2 Carattere"/>
    <w:aliases w:val="paragrafo livello 2 Carattere"/>
    <w:link w:val="Titolo2"/>
    <w:rsid w:val="0096486C"/>
    <w:rPr>
      <w:rFonts w:ascii="Times New Roman" w:eastAsia="Times New Roman" w:hAnsi="Times New Roman" w:cs="Mangal"/>
      <w:b/>
      <w:bCs/>
      <w:iCs/>
      <w:kern w:val="1"/>
      <w:sz w:val="32"/>
      <w:szCs w:val="25"/>
      <w:lang w:eastAsia="hi-IN" w:bidi="hi-IN"/>
    </w:rPr>
  </w:style>
  <w:style w:type="character" w:customStyle="1" w:styleId="Titolo3Carattere">
    <w:name w:val="Titolo 3 Carattere"/>
    <w:aliases w:val="paragrafo livello 3 Carattere"/>
    <w:link w:val="Titolo3"/>
    <w:uiPriority w:val="9"/>
    <w:rsid w:val="006860C2"/>
    <w:rPr>
      <w:rFonts w:ascii="Times New Roman" w:eastAsia="Times New Roman" w:hAnsi="Times New Roman"/>
      <w:b/>
      <w:bCs/>
      <w:sz w:val="28"/>
      <w:szCs w:val="21"/>
      <w:lang w:bidi="hi-IN"/>
    </w:rPr>
  </w:style>
  <w:style w:type="character" w:customStyle="1" w:styleId="Titolo4Carattere">
    <w:name w:val="Titolo 4 Carattere"/>
    <w:aliases w:val="paragrafo livello 4 Carattere"/>
    <w:link w:val="Titolo4"/>
    <w:uiPriority w:val="9"/>
    <w:rsid w:val="006A4D77"/>
    <w:rPr>
      <w:rFonts w:ascii="Times New Roman" w:eastAsia="Times New Roman" w:hAnsi="Times New Roman"/>
      <w:b/>
      <w:bCs/>
      <w:sz w:val="26"/>
      <w:szCs w:val="28"/>
      <w:lang w:val="x-none" w:eastAsia="hi-IN" w:bidi="hi-IN"/>
    </w:rPr>
  </w:style>
  <w:style w:type="paragraph" w:customStyle="1" w:styleId="Indice">
    <w:name w:val="Indice"/>
    <w:basedOn w:val="Normale"/>
    <w:link w:val="IndiceCarattere"/>
    <w:autoRedefine/>
    <w:semiHidden/>
    <w:qFormat/>
    <w:rsid w:val="00D47041"/>
    <w:pPr>
      <w:tabs>
        <w:tab w:val="right" w:leader="dot" w:pos="9060"/>
      </w:tabs>
    </w:pPr>
    <w:rPr>
      <w:noProof/>
      <w:lang w:bidi="hi-IN"/>
    </w:rPr>
  </w:style>
  <w:style w:type="paragraph" w:customStyle="1" w:styleId="StileTitolo1Centrato">
    <w:name w:val="Stile Titolo 1 + Centrato"/>
    <w:basedOn w:val="Titolo1"/>
    <w:link w:val="StileTitolo1CentratoCarattere"/>
    <w:autoRedefine/>
    <w:semiHidden/>
    <w:rsid w:val="00A009BD"/>
    <w:pPr>
      <w:ind w:left="360"/>
      <w:jc w:val="center"/>
    </w:pPr>
  </w:style>
  <w:style w:type="paragraph" w:customStyle="1" w:styleId="StileTitolo1Tahoma12pt">
    <w:name w:val="Stile Titolo 1 + Tahoma 12 pt"/>
    <w:basedOn w:val="Titolo1"/>
    <w:link w:val="StileTitolo1Tahoma12ptCarattere"/>
    <w:autoRedefine/>
    <w:semiHidden/>
    <w:qFormat/>
    <w:rsid w:val="003915BD"/>
    <w:rPr>
      <w:rFonts w:ascii="Tahoma" w:hAnsi="Tahoma"/>
      <w:sz w:val="72"/>
      <w:szCs w:val="24"/>
    </w:rPr>
  </w:style>
  <w:style w:type="character" w:customStyle="1" w:styleId="StileTitolo1Tahoma12ptCarattere">
    <w:name w:val="Stile Titolo 1 + Tahoma 12 pt Carattere"/>
    <w:link w:val="StileTitolo1Tahoma12pt"/>
    <w:semiHidden/>
    <w:rsid w:val="00B62975"/>
    <w:rPr>
      <w:rFonts w:ascii="Tahoma" w:eastAsia="Times New Roman" w:hAnsi="Tahoma" w:cs="Mangal"/>
      <w:b/>
      <w:bCs/>
      <w:kern w:val="32"/>
      <w:sz w:val="72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semiHidden/>
    <w:qFormat/>
    <w:rsid w:val="000E2FB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semiHidden/>
    <w:rsid w:val="00B62975"/>
    <w:rPr>
      <w:rFonts w:ascii="Cambria" w:eastAsia="Times New Roman" w:hAnsi="Cambria"/>
      <w:szCs w:val="24"/>
      <w:lang w:eastAsia="fr-FR"/>
    </w:rPr>
  </w:style>
  <w:style w:type="character" w:styleId="Enfasiintensa">
    <w:name w:val="Intense Emphasis"/>
    <w:uiPriority w:val="21"/>
    <w:semiHidden/>
    <w:qFormat/>
    <w:rsid w:val="000E2FB6"/>
    <w:rPr>
      <w:b/>
      <w:bCs/>
      <w:i/>
      <w:iCs/>
      <w:color w:val="000000"/>
      <w:bdr w:val="none" w:sz="0" w:space="0" w:color="auto"/>
    </w:rPr>
  </w:style>
  <w:style w:type="paragraph" w:styleId="Sommario1">
    <w:name w:val="toc 1"/>
    <w:basedOn w:val="Normale"/>
    <w:next w:val="Normale"/>
    <w:autoRedefine/>
    <w:uiPriority w:val="39"/>
    <w:qFormat/>
    <w:rsid w:val="00B62975"/>
    <w:pPr>
      <w:spacing w:before="240" w:after="120"/>
      <w:jc w:val="left"/>
    </w:pPr>
    <w:rPr>
      <w:rFonts w:cs="Calibri"/>
      <w:b/>
      <w:bCs/>
      <w:szCs w:val="20"/>
    </w:rPr>
  </w:style>
  <w:style w:type="paragraph" w:styleId="Sommario2">
    <w:name w:val="toc 2"/>
    <w:basedOn w:val="Normale"/>
    <w:next w:val="Normale"/>
    <w:autoRedefine/>
    <w:uiPriority w:val="39"/>
    <w:rsid w:val="00B85C10"/>
    <w:pPr>
      <w:tabs>
        <w:tab w:val="right" w:leader="dot" w:pos="8494"/>
      </w:tabs>
      <w:spacing w:before="120"/>
      <w:ind w:left="200"/>
      <w:jc w:val="left"/>
    </w:pPr>
    <w:rPr>
      <w:rFonts w:cs="Calibri"/>
      <w:i/>
      <w:iCs/>
      <w:szCs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6860C2"/>
    <w:rPr>
      <w:rFonts w:eastAsia="Calibri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6860C2"/>
    <w:rPr>
      <w:rFonts w:ascii="Times New Roman" w:hAnsi="Times New Roman"/>
      <w:sz w:val="26"/>
      <w:lang w:val="x-none" w:eastAsia="en-US"/>
    </w:rPr>
  </w:style>
  <w:style w:type="paragraph" w:styleId="Didascalia">
    <w:name w:val="caption"/>
    <w:aliases w:val="Didascalia-figura-immagine"/>
    <w:basedOn w:val="Normale"/>
    <w:next w:val="Normale"/>
    <w:link w:val="DidascaliaCarattere"/>
    <w:unhideWhenUsed/>
    <w:qFormat/>
    <w:rsid w:val="001100C9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FiguraImmagine">
    <w:name w:val="Figura/Immagine"/>
    <w:basedOn w:val="Normale"/>
    <w:link w:val="FiguraImmagineCarattere"/>
    <w:qFormat/>
    <w:rsid w:val="00B64654"/>
    <w:pPr>
      <w:jc w:val="center"/>
    </w:pPr>
    <w:rPr>
      <w:sz w:val="22"/>
    </w:rPr>
  </w:style>
  <w:style w:type="paragraph" w:styleId="Sommario3">
    <w:name w:val="toc 3"/>
    <w:basedOn w:val="Normale"/>
    <w:next w:val="Normale"/>
    <w:autoRedefine/>
    <w:uiPriority w:val="39"/>
    <w:rsid w:val="00B62975"/>
    <w:pPr>
      <w:ind w:left="400"/>
      <w:jc w:val="left"/>
    </w:pPr>
    <w:rPr>
      <w:rFonts w:cs="Calibri"/>
      <w:szCs w:val="20"/>
    </w:rPr>
  </w:style>
  <w:style w:type="paragraph" w:styleId="Sommario4">
    <w:name w:val="toc 4"/>
    <w:basedOn w:val="Normale"/>
    <w:next w:val="Normale"/>
    <w:autoRedefine/>
    <w:uiPriority w:val="39"/>
    <w:rsid w:val="00B62975"/>
    <w:pPr>
      <w:ind w:left="600"/>
      <w:jc w:val="left"/>
    </w:pPr>
    <w:rPr>
      <w:rFonts w:cs="Calibri"/>
      <w:szCs w:val="20"/>
    </w:rPr>
  </w:style>
  <w:style w:type="character" w:styleId="Collegamentoipertestuale">
    <w:name w:val="Hyperlink"/>
    <w:uiPriority w:val="99"/>
    <w:rsid w:val="001F037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1F037A"/>
    <w:pPr>
      <w:tabs>
        <w:tab w:val="center" w:pos="4819"/>
        <w:tab w:val="right" w:pos="9638"/>
      </w:tabs>
    </w:pPr>
  </w:style>
  <w:style w:type="paragraph" w:customStyle="1" w:styleId="StileTitolo3Sinistro0cm">
    <w:name w:val="Stile Titolo 3 + Sinistro:  0 cm"/>
    <w:basedOn w:val="Titolo3"/>
    <w:autoRedefine/>
    <w:semiHidden/>
    <w:qFormat/>
    <w:rsid w:val="00232D41"/>
    <w:pPr>
      <w:keepLines w:val="0"/>
      <w:widowControl/>
      <w:autoSpaceDN/>
      <w:spacing w:before="0"/>
      <w:textAlignment w:val="auto"/>
    </w:pPr>
    <w:rPr>
      <w:i/>
      <w:kern w:val="1"/>
      <w:szCs w:val="20"/>
      <w:lang w:eastAsia="hi-IN"/>
    </w:rPr>
  </w:style>
  <w:style w:type="character" w:customStyle="1" w:styleId="PidipaginaCarattere">
    <w:name w:val="Piè di pagina Carattere"/>
    <w:link w:val="Pidipagina"/>
    <w:uiPriority w:val="99"/>
    <w:rsid w:val="001F037A"/>
    <w:rPr>
      <w:rFonts w:ascii="Times New Roman" w:eastAsia="Times New Roman" w:hAnsi="Times New Roman"/>
      <w:szCs w:val="24"/>
      <w:lang w:eastAsia="fr-FR"/>
    </w:rPr>
  </w:style>
  <w:style w:type="character" w:styleId="Numeropagina">
    <w:name w:val="page number"/>
    <w:semiHidden/>
    <w:rsid w:val="003A33D9"/>
  </w:style>
  <w:style w:type="paragraph" w:styleId="Sommario5">
    <w:name w:val="toc 5"/>
    <w:basedOn w:val="Normale"/>
    <w:next w:val="Normale"/>
    <w:autoRedefine/>
    <w:uiPriority w:val="39"/>
    <w:semiHidden/>
    <w:rsid w:val="00B62975"/>
    <w:pPr>
      <w:ind w:left="800"/>
      <w:jc w:val="left"/>
    </w:pPr>
    <w:rPr>
      <w:rFonts w:cs="Calibri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3A3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62975"/>
    <w:rPr>
      <w:rFonts w:ascii="Times New Roman" w:eastAsia="Times New Roman" w:hAnsi="Times New Roman"/>
      <w:szCs w:val="24"/>
      <w:lang w:eastAsia="fr-FR"/>
    </w:rPr>
  </w:style>
  <w:style w:type="paragraph" w:customStyle="1" w:styleId="StileTtolopagprelbibliograf14pt">
    <w:name w:val="Stile Ttolo pag.prel. bibliograf. + 14 pt"/>
    <w:basedOn w:val="Normale"/>
    <w:autoRedefine/>
    <w:semiHidden/>
    <w:rsid w:val="003A33D9"/>
    <w:pPr>
      <w:spacing w:before="240" w:after="240"/>
      <w:jc w:val="center"/>
    </w:pPr>
    <w:rPr>
      <w:b/>
      <w:bCs/>
      <w:sz w:val="28"/>
      <w:szCs w:val="30"/>
    </w:rPr>
  </w:style>
  <w:style w:type="paragraph" w:customStyle="1" w:styleId="Stileringragloss">
    <w:name w:val="Stile ringra+gloss"/>
    <w:basedOn w:val="Normale"/>
    <w:semiHidden/>
    <w:rsid w:val="003A33D9"/>
    <w:pPr>
      <w:jc w:val="center"/>
    </w:pPr>
    <w:rPr>
      <w:szCs w:val="20"/>
    </w:rPr>
  </w:style>
  <w:style w:type="paragraph" w:styleId="Paragrafoelenco">
    <w:name w:val="List Paragraph"/>
    <w:basedOn w:val="Normale"/>
    <w:uiPriority w:val="34"/>
    <w:semiHidden/>
    <w:qFormat/>
    <w:rsid w:val="00822A24"/>
    <w:pPr>
      <w:ind w:left="720"/>
      <w:contextualSpacing/>
    </w:pPr>
  </w:style>
  <w:style w:type="character" w:customStyle="1" w:styleId="IndiceCarattere">
    <w:name w:val="Indice Carattere"/>
    <w:link w:val="Indice"/>
    <w:semiHidden/>
    <w:rsid w:val="00B62975"/>
    <w:rPr>
      <w:rFonts w:ascii="Times New Roman" w:eastAsia="Times New Roman" w:hAnsi="Times New Roman"/>
      <w:noProof/>
      <w:sz w:val="26"/>
      <w:szCs w:val="24"/>
      <w:lang w:eastAsia="fr-FR" w:bidi="hi-IN"/>
    </w:rPr>
  </w:style>
  <w:style w:type="numbering" w:customStyle="1" w:styleId="StileStruttura14ptGrassettoTesto1Sinistro0cmSporge">
    <w:name w:val="Stile Struttura 14 pt Grassetto Testo 1 Sinistro:  0 cm Sporge..."/>
    <w:basedOn w:val="Nessunelenco"/>
    <w:rsid w:val="00640AB5"/>
    <w:pPr>
      <w:numPr>
        <w:numId w:val="6"/>
      </w:numPr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4DE0"/>
    <w:pPr>
      <w:spacing w:before="240" w:after="240"/>
      <w:ind w:left="567" w:right="284"/>
    </w:pPr>
    <w:rPr>
      <w:iCs/>
      <w:sz w:val="24"/>
    </w:rPr>
  </w:style>
  <w:style w:type="paragraph" w:customStyle="1" w:styleId="StileTesto1Interlinea15righe1">
    <w:name w:val="Stile Testo 1 Interlinea 15 righe1"/>
    <w:basedOn w:val="Normale"/>
    <w:autoRedefine/>
    <w:semiHidden/>
    <w:rsid w:val="00AD05F4"/>
    <w:rPr>
      <w:color w:val="7F7F7F"/>
      <w:szCs w:val="20"/>
    </w:rPr>
  </w:style>
  <w:style w:type="character" w:customStyle="1" w:styleId="CitazioneCarattere">
    <w:name w:val="Citazione Carattere"/>
    <w:link w:val="Citazione"/>
    <w:uiPriority w:val="29"/>
    <w:rsid w:val="009F4DE0"/>
    <w:rPr>
      <w:rFonts w:ascii="Times New Roman" w:eastAsia="Times New Roman" w:hAnsi="Times New Roman"/>
      <w:iCs/>
      <w:sz w:val="24"/>
      <w:szCs w:val="24"/>
      <w:lang w:eastAsia="fr-FR"/>
    </w:rPr>
  </w:style>
  <w:style w:type="character" w:customStyle="1" w:styleId="FiguraImmagineCarattere">
    <w:name w:val="Figura/Immagine Carattere"/>
    <w:link w:val="FiguraImmagine"/>
    <w:rsid w:val="00B64654"/>
    <w:rPr>
      <w:rFonts w:ascii="Times New Roman" w:eastAsia="Times New Roman" w:hAnsi="Times New Roman"/>
      <w:sz w:val="22"/>
      <w:szCs w:val="24"/>
      <w:lang w:eastAsia="fr-FR"/>
    </w:rPr>
  </w:style>
  <w:style w:type="paragraph" w:customStyle="1" w:styleId="Elenconumerato">
    <w:name w:val="Elenco numerato"/>
    <w:basedOn w:val="corpodellatesi"/>
    <w:link w:val="ElenconumeratoCarattere"/>
    <w:qFormat/>
    <w:rsid w:val="00871B8F"/>
    <w:pPr>
      <w:numPr>
        <w:numId w:val="26"/>
      </w:numPr>
      <w:ind w:left="714" w:hanging="357"/>
    </w:pPr>
  </w:style>
  <w:style w:type="paragraph" w:customStyle="1" w:styleId="Elenco-puntato">
    <w:name w:val="Elenco-puntato"/>
    <w:basedOn w:val="Normale"/>
    <w:link w:val="Elenco-puntatoCarattere"/>
    <w:qFormat/>
    <w:rsid w:val="00871B8F"/>
    <w:pPr>
      <w:numPr>
        <w:numId w:val="27"/>
      </w:numPr>
      <w:ind w:left="714" w:hanging="357"/>
    </w:pPr>
  </w:style>
  <w:style w:type="table" w:styleId="Grigliatabella">
    <w:name w:val="Table Grid"/>
    <w:basedOn w:val="Tabellanormale"/>
    <w:uiPriority w:val="59"/>
    <w:rsid w:val="0040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8">
    <w:name w:val="toc 8"/>
    <w:basedOn w:val="Indice"/>
    <w:next w:val="Normale"/>
    <w:autoRedefine/>
    <w:uiPriority w:val="39"/>
    <w:semiHidden/>
    <w:rsid w:val="00B73876"/>
    <w:pPr>
      <w:tabs>
        <w:tab w:val="clear" w:pos="9060"/>
      </w:tabs>
      <w:ind w:left="1400"/>
      <w:jc w:val="left"/>
    </w:pPr>
    <w:rPr>
      <w:rFonts w:ascii="Calibri" w:hAnsi="Calibri" w:cs="Calibri"/>
      <w:noProof w:val="0"/>
      <w:sz w:val="20"/>
      <w:szCs w:val="20"/>
      <w:lang w:bidi="ar-SA"/>
    </w:rPr>
  </w:style>
  <w:style w:type="paragraph" w:customStyle="1" w:styleId="DidascaliaTabella">
    <w:name w:val="Didascalia Tabella"/>
    <w:basedOn w:val="Didascalia"/>
    <w:link w:val="DidascaliaTabellaCarattere"/>
    <w:qFormat/>
    <w:rsid w:val="001100C9"/>
    <w:pPr>
      <w:keepNext/>
    </w:pPr>
  </w:style>
  <w:style w:type="character" w:styleId="Testosegnaposto">
    <w:name w:val="Placeholder Text"/>
    <w:uiPriority w:val="99"/>
    <w:semiHidden/>
    <w:rsid w:val="00EF05E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5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05E0"/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customStyle="1" w:styleId="ElenconumeratoCarattere">
    <w:name w:val="Elenco numerato Carattere"/>
    <w:basedOn w:val="corpodellatesiCarattere"/>
    <w:link w:val="Elenconumerato"/>
    <w:rsid w:val="00871B8F"/>
    <w:rPr>
      <w:rFonts w:ascii="Times New Roman" w:eastAsia="Times New Roman" w:hAnsi="Times New Roman"/>
      <w:sz w:val="26"/>
      <w:lang w:eastAsia="hi-IN" w:bidi="hi-IN"/>
    </w:rPr>
  </w:style>
  <w:style w:type="character" w:customStyle="1" w:styleId="Stile2">
    <w:name w:val="Stile2"/>
    <w:uiPriority w:val="1"/>
    <w:semiHidden/>
    <w:rsid w:val="000341D8"/>
    <w:rPr>
      <w:rFonts w:ascii="Times New Roman" w:hAnsi="Times New Roman"/>
      <w:sz w:val="28"/>
    </w:rPr>
  </w:style>
  <w:style w:type="character" w:customStyle="1" w:styleId="Stile3">
    <w:name w:val="Stile3"/>
    <w:uiPriority w:val="1"/>
    <w:semiHidden/>
    <w:rsid w:val="00902848"/>
    <w:rPr>
      <w:rFonts w:ascii="Times New Roman" w:hAnsi="Times New Roman"/>
      <w:b/>
      <w:sz w:val="28"/>
    </w:rPr>
  </w:style>
  <w:style w:type="character" w:customStyle="1" w:styleId="Stile4">
    <w:name w:val="Stile4"/>
    <w:uiPriority w:val="1"/>
    <w:semiHidden/>
    <w:rsid w:val="00902848"/>
    <w:rPr>
      <w:rFonts w:ascii="Times New Roman" w:hAnsi="Times New Roman"/>
      <w:b/>
      <w:sz w:val="32"/>
    </w:rPr>
  </w:style>
  <w:style w:type="character" w:customStyle="1" w:styleId="Stile5">
    <w:name w:val="Stile5"/>
    <w:uiPriority w:val="1"/>
    <w:semiHidden/>
    <w:rsid w:val="00902848"/>
    <w:rPr>
      <w:rFonts w:ascii="Times New Roman" w:hAnsi="Times New Roman"/>
      <w:b/>
      <w:sz w:val="28"/>
    </w:rPr>
  </w:style>
  <w:style w:type="character" w:customStyle="1" w:styleId="Elenco-puntatoCarattere">
    <w:name w:val="Elenco-puntato Carattere"/>
    <w:link w:val="Elenco-puntato"/>
    <w:rsid w:val="00871B8F"/>
    <w:rPr>
      <w:rFonts w:ascii="Times New Roman" w:eastAsia="Times New Roman" w:hAnsi="Times New Roman"/>
      <w:sz w:val="26"/>
      <w:szCs w:val="24"/>
      <w:lang w:eastAsia="fr-FR"/>
    </w:rPr>
  </w:style>
  <w:style w:type="paragraph" w:customStyle="1" w:styleId="corpodellatesi">
    <w:name w:val="corpo della tesi"/>
    <w:basedOn w:val="Normale"/>
    <w:link w:val="corpodellatesiCarattere"/>
    <w:qFormat/>
    <w:rsid w:val="00871B8F"/>
    <w:rPr>
      <w:szCs w:val="20"/>
      <w:lang w:eastAsia="hi-IN" w:bidi="hi-IN"/>
    </w:rPr>
  </w:style>
  <w:style w:type="paragraph" w:customStyle="1" w:styleId="Dedica">
    <w:name w:val="Dedica"/>
    <w:basedOn w:val="StileTitolo1Centrato"/>
    <w:link w:val="DedicaCarattere"/>
    <w:autoRedefine/>
    <w:semiHidden/>
    <w:qFormat/>
    <w:rsid w:val="00D47041"/>
    <w:pPr>
      <w:ind w:left="357" w:right="57"/>
      <w:jc w:val="right"/>
    </w:pPr>
    <w:rPr>
      <w:b w:val="0"/>
      <w:i/>
      <w:sz w:val="28"/>
    </w:rPr>
  </w:style>
  <w:style w:type="character" w:customStyle="1" w:styleId="corpodellatesiCarattere">
    <w:name w:val="corpo della tesi Carattere"/>
    <w:link w:val="corpodellatesi"/>
    <w:rsid w:val="00871B8F"/>
    <w:rPr>
      <w:rFonts w:ascii="Times New Roman" w:eastAsia="Times New Roman" w:hAnsi="Times New Roman"/>
      <w:sz w:val="26"/>
      <w:lang w:eastAsia="hi-IN" w:bidi="hi-IN"/>
    </w:rPr>
  </w:style>
  <w:style w:type="paragraph" w:customStyle="1" w:styleId="Titoliintrodconclubibliogrringr">
    <w:name w:val="Titoli introd/conclu/bibliogr/ringr"/>
    <w:basedOn w:val="StileTitolo1Centrato"/>
    <w:link w:val="TitoliintrodconclubibliogrringrCarattere"/>
    <w:qFormat/>
    <w:rsid w:val="00A5069B"/>
    <w:pPr>
      <w:ind w:left="0"/>
    </w:pPr>
  </w:style>
  <w:style w:type="character" w:customStyle="1" w:styleId="StileTitolo1CentratoCarattere">
    <w:name w:val="Stile Titolo 1 + Centrato Carattere"/>
    <w:link w:val="StileTitolo1Centrato"/>
    <w:semiHidden/>
    <w:rsid w:val="00B62975"/>
    <w:rPr>
      <w:rFonts w:ascii="Times New Roman" w:eastAsia="Times New Roman" w:hAnsi="Times New Roman" w:cs="Mangal"/>
      <w:b/>
      <w:bCs/>
      <w:kern w:val="32"/>
      <w:sz w:val="36"/>
      <w:szCs w:val="29"/>
      <w:lang w:eastAsia="hi-IN" w:bidi="hi-IN"/>
    </w:rPr>
  </w:style>
  <w:style w:type="character" w:customStyle="1" w:styleId="DedicaCarattere">
    <w:name w:val="Dedica Carattere"/>
    <w:link w:val="Dedica"/>
    <w:semiHidden/>
    <w:rsid w:val="00B62975"/>
    <w:rPr>
      <w:rFonts w:ascii="Times New Roman" w:eastAsia="Times New Roman" w:hAnsi="Times New Roman" w:cs="Mangal"/>
      <w:bCs/>
      <w:i/>
      <w:kern w:val="32"/>
      <w:sz w:val="28"/>
      <w:szCs w:val="29"/>
      <w:lang w:eastAsia="hi-IN" w:bidi="hi-IN"/>
    </w:rPr>
  </w:style>
  <w:style w:type="character" w:customStyle="1" w:styleId="TitoliintrodconclubibliogrringrCarattere">
    <w:name w:val="Titoli introd/conclu/bibliogr/ringr Carattere"/>
    <w:link w:val="Titoliintrodconclubibliogrringr"/>
    <w:rsid w:val="00A5069B"/>
    <w:rPr>
      <w:rFonts w:ascii="Times New Roman" w:eastAsia="Times New Roman" w:hAnsi="Times New Roman" w:cs="Mangal"/>
      <w:b/>
      <w:bCs/>
      <w:kern w:val="32"/>
      <w:sz w:val="36"/>
      <w:szCs w:val="29"/>
      <w:lang w:eastAsia="hi-IN" w:bidi="hi-IN"/>
    </w:rPr>
  </w:style>
  <w:style w:type="character" w:customStyle="1" w:styleId="Stile11">
    <w:name w:val="Stile11"/>
    <w:uiPriority w:val="1"/>
    <w:semiHidden/>
    <w:rsid w:val="00CF3038"/>
    <w:rPr>
      <w:color w:val="000000"/>
    </w:rPr>
  </w:style>
  <w:style w:type="paragraph" w:customStyle="1" w:styleId="Fontedellatabella">
    <w:name w:val="Fonte della tabella"/>
    <w:basedOn w:val="Normale"/>
    <w:link w:val="FontedellatabellaCarattere"/>
    <w:qFormat/>
    <w:rsid w:val="001100C9"/>
    <w:pPr>
      <w:spacing w:before="120" w:after="120"/>
      <w:jc w:val="center"/>
    </w:pPr>
    <w:rPr>
      <w:i/>
      <w:sz w:val="22"/>
    </w:rPr>
  </w:style>
  <w:style w:type="character" w:customStyle="1" w:styleId="DidascaliaCarattere">
    <w:name w:val="Didascalia Carattere"/>
    <w:aliases w:val="Didascalia-figura-immagine Carattere"/>
    <w:link w:val="Didascalia"/>
    <w:rsid w:val="001100C9"/>
    <w:rPr>
      <w:rFonts w:ascii="Times New Roman" w:eastAsia="Times New Roman" w:hAnsi="Times New Roman"/>
      <w:b/>
      <w:bCs/>
      <w:sz w:val="22"/>
      <w:lang w:eastAsia="fr-FR"/>
    </w:rPr>
  </w:style>
  <w:style w:type="character" w:customStyle="1" w:styleId="DidascaliaTabellaCarattere">
    <w:name w:val="Didascalia Tabella Carattere"/>
    <w:basedOn w:val="DidascaliaCarattere"/>
    <w:link w:val="DidascaliaTabella"/>
    <w:rsid w:val="001100C9"/>
    <w:rPr>
      <w:rFonts w:ascii="Times New Roman" w:eastAsia="Times New Roman" w:hAnsi="Times New Roman"/>
      <w:b/>
      <w:bCs/>
      <w:sz w:val="22"/>
      <w:lang w:eastAsia="fr-FR"/>
    </w:rPr>
  </w:style>
  <w:style w:type="table" w:customStyle="1" w:styleId="Stile19">
    <w:name w:val="Stile19"/>
    <w:basedOn w:val="Tabellanormale"/>
    <w:uiPriority w:val="99"/>
    <w:qFormat/>
    <w:rsid w:val="008B54D6"/>
    <w:tblPr>
      <w:jc w:val="center"/>
    </w:tblPr>
    <w:trPr>
      <w:jc w:val="center"/>
    </w:trPr>
  </w:style>
  <w:style w:type="character" w:customStyle="1" w:styleId="Stile12">
    <w:name w:val="Stile12"/>
    <w:uiPriority w:val="1"/>
    <w:semiHidden/>
    <w:rsid w:val="00F42823"/>
    <w:rPr>
      <w:rFonts w:ascii="Times New Roman" w:hAnsi="Times New Roman"/>
      <w:b/>
      <w:sz w:val="32"/>
    </w:rPr>
  </w:style>
  <w:style w:type="character" w:customStyle="1" w:styleId="Stile13">
    <w:name w:val="Stile13"/>
    <w:uiPriority w:val="1"/>
    <w:semiHidden/>
    <w:rsid w:val="00F42823"/>
    <w:rPr>
      <w:rFonts w:ascii="Times New Roman" w:hAnsi="Times New Roman"/>
      <w:b/>
      <w:sz w:val="32"/>
    </w:rPr>
  </w:style>
  <w:style w:type="character" w:customStyle="1" w:styleId="Stile14">
    <w:name w:val="Stile14"/>
    <w:uiPriority w:val="1"/>
    <w:semiHidden/>
    <w:rsid w:val="00441982"/>
    <w:rPr>
      <w:rFonts w:ascii="Times New Roman" w:hAnsi="Times New Roman"/>
      <w:b/>
      <w:sz w:val="32"/>
    </w:rPr>
  </w:style>
  <w:style w:type="character" w:customStyle="1" w:styleId="Stile15">
    <w:name w:val="Stile15"/>
    <w:uiPriority w:val="1"/>
    <w:semiHidden/>
    <w:rsid w:val="00441982"/>
    <w:rPr>
      <w:rFonts w:ascii="Times New Roman" w:hAnsi="Times New Roman"/>
      <w:b/>
      <w:sz w:val="48"/>
    </w:rPr>
  </w:style>
  <w:style w:type="character" w:customStyle="1" w:styleId="tim">
    <w:name w:val="tim"/>
    <w:uiPriority w:val="1"/>
    <w:semiHidden/>
    <w:qFormat/>
    <w:rsid w:val="00441982"/>
    <w:rPr>
      <w:rFonts w:ascii="Times New Roman" w:hAnsi="Times New Roman"/>
      <w:b/>
      <w:sz w:val="32"/>
    </w:rPr>
  </w:style>
  <w:style w:type="character" w:customStyle="1" w:styleId="Stile16">
    <w:name w:val="Stile16"/>
    <w:uiPriority w:val="1"/>
    <w:semiHidden/>
    <w:rsid w:val="00014AC5"/>
    <w:rPr>
      <w:rFonts w:ascii="Times New Roman" w:hAnsi="Times New Roman"/>
      <w:b/>
      <w:sz w:val="32"/>
    </w:rPr>
  </w:style>
  <w:style w:type="character" w:customStyle="1" w:styleId="Stile17">
    <w:name w:val="Stile17"/>
    <w:uiPriority w:val="1"/>
    <w:semiHidden/>
    <w:rsid w:val="00014AC5"/>
    <w:rPr>
      <w:rFonts w:ascii="Times New Roman" w:hAnsi="Times New Roman"/>
      <w:b/>
      <w:sz w:val="32"/>
    </w:rPr>
  </w:style>
  <w:style w:type="character" w:customStyle="1" w:styleId="Stile18">
    <w:name w:val="Stile18"/>
    <w:uiPriority w:val="1"/>
    <w:semiHidden/>
    <w:rsid w:val="00014AC5"/>
    <w:rPr>
      <w:rFonts w:ascii="Times New Roman" w:hAnsi="Times New Roman"/>
      <w:b/>
      <w:sz w:val="32"/>
    </w:rPr>
  </w:style>
  <w:style w:type="character" w:customStyle="1" w:styleId="FontedellatabellaCarattere">
    <w:name w:val="Fonte della tabella Carattere"/>
    <w:link w:val="Fontedellatabella"/>
    <w:rsid w:val="001100C9"/>
    <w:rPr>
      <w:rFonts w:ascii="Times New Roman" w:eastAsia="Times New Roman" w:hAnsi="Times New Roman"/>
      <w:i/>
      <w:sz w:val="22"/>
      <w:szCs w:val="24"/>
      <w:lang w:eastAsia="fr-FR"/>
    </w:rPr>
  </w:style>
  <w:style w:type="character" w:customStyle="1" w:styleId="Stile20">
    <w:name w:val="Stile20"/>
    <w:uiPriority w:val="1"/>
    <w:semiHidden/>
    <w:rsid w:val="00947DBB"/>
    <w:rPr>
      <w:rFonts w:ascii="Times New Roman" w:hAnsi="Times New Roman"/>
      <w:b/>
      <w:sz w:val="32"/>
    </w:rPr>
  </w:style>
  <w:style w:type="paragraph" w:styleId="Sommario6">
    <w:name w:val="toc 6"/>
    <w:basedOn w:val="Normale"/>
    <w:next w:val="Normale"/>
    <w:autoRedefine/>
    <w:uiPriority w:val="39"/>
    <w:semiHidden/>
    <w:rsid w:val="00C259FB"/>
    <w:pPr>
      <w:ind w:left="1000"/>
      <w:jc w:val="left"/>
    </w:pPr>
    <w:rPr>
      <w:rFonts w:ascii="Calibri" w:hAnsi="Calibri" w:cs="Calibri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rsid w:val="00C259FB"/>
    <w:pPr>
      <w:ind w:left="1200"/>
      <w:jc w:val="left"/>
    </w:pPr>
    <w:rPr>
      <w:rFonts w:ascii="Calibri" w:hAnsi="Calibri" w:cs="Calibri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rsid w:val="00C259FB"/>
    <w:pPr>
      <w:ind w:left="1600"/>
      <w:jc w:val="left"/>
    </w:pPr>
    <w:rPr>
      <w:rFonts w:ascii="Calibri" w:hAnsi="Calibri" w:cs="Calibri"/>
      <w:szCs w:val="20"/>
    </w:rPr>
  </w:style>
  <w:style w:type="paragraph" w:customStyle="1" w:styleId="Tabella">
    <w:name w:val="Tabella"/>
    <w:basedOn w:val="Normale"/>
    <w:link w:val="TabellaCarattere"/>
    <w:qFormat/>
    <w:rsid w:val="009F4DE0"/>
    <w:rPr>
      <w:sz w:val="22"/>
    </w:rPr>
  </w:style>
  <w:style w:type="paragraph" w:customStyle="1" w:styleId="Fontefigura">
    <w:name w:val="Fonte figura"/>
    <w:basedOn w:val="Fontedellatabella"/>
    <w:link w:val="FontefiguraCarattere"/>
    <w:qFormat/>
    <w:rsid w:val="001100C9"/>
  </w:style>
  <w:style w:type="character" w:customStyle="1" w:styleId="TabellaCarattere">
    <w:name w:val="Tabella Carattere"/>
    <w:link w:val="Tabella"/>
    <w:rsid w:val="009F4DE0"/>
    <w:rPr>
      <w:rFonts w:ascii="Times New Roman" w:eastAsia="Times New Roman" w:hAnsi="Times New Roman"/>
      <w:sz w:val="22"/>
      <w:szCs w:val="24"/>
      <w:lang w:eastAsia="fr-FR"/>
    </w:rPr>
  </w:style>
  <w:style w:type="character" w:customStyle="1" w:styleId="FontefiguraCarattere">
    <w:name w:val="Fonte figura Carattere"/>
    <w:basedOn w:val="FontedellatabellaCarattere"/>
    <w:link w:val="Fontefigura"/>
    <w:rsid w:val="001100C9"/>
    <w:rPr>
      <w:rFonts w:ascii="Times New Roman" w:eastAsia="Times New Roman" w:hAnsi="Times New Roman"/>
      <w:i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lm.it/wps/wcm/connect/iulm/ac0403b0-efb3-462a-821c-97c8ea30a96f/Indicazioni+tecniche+per+la+redazione+e+la+stampa+della+tesi.pdf?MOD=AJPERES&amp;CACHEID=ROOTWORKSPACE.Z18_N19GHC41OO5PD0QACD0HKQ38C6-ac0403b0-efb3-462a-821c-97c8ea30a96f-nqfka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ingue\IMMATRICOLAZIONI\IMMATRICOLAZIONI%202022_2023\TEST%20di%20AMMISSIONE%20L2\Test_III_sessione_maggio_2022\DOC\nuovi\foglio_di_stile_Iulm+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AAE1-3343-4447-AFA8-545A7E9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foglio_di_stile_Iulm+(3)</Template>
  <TotalTime>0</TotalTime>
  <Pages>25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IULM - MILANO</Company>
  <LinksUpToDate>false</LinksUpToDate>
  <CharactersWithSpaces>10825</CharactersWithSpaces>
  <SharedDoc>false</SharedDoc>
  <HLinks>
    <vt:vector size="234" baseType="variant">
      <vt:variant>
        <vt:i4>1114209</vt:i4>
      </vt:variant>
      <vt:variant>
        <vt:i4>234</vt:i4>
      </vt:variant>
      <vt:variant>
        <vt:i4>0</vt:i4>
      </vt:variant>
      <vt:variant>
        <vt:i4>5</vt:i4>
      </vt:variant>
      <vt:variant>
        <vt:lpwstr>http://www.iulm.it/wps/wcm/connect/aa402a0040531dec920cffa53600b46f/Marzo14_istruzioni_per_format_stampa_consegna.pdf?MOD=AJPERES</vt:lpwstr>
      </vt:variant>
      <vt:variant>
        <vt:lpwstr/>
      </vt:variant>
      <vt:variant>
        <vt:i4>1900592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_Toc485998835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_Toc485998834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_Toc485998833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_Toc485998832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_Toc485998831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_Toc485998830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_Toc485998829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_Toc485998828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_Toc485998827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_Toc485998826</vt:lpwstr>
      </vt:variant>
      <vt:variant>
        <vt:i4>1835056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_Toc485998825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_Toc485998824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_Toc485998823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_Toc485998822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_Toc485998821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_Toc485998820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_Toc485998819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_Toc485998818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_Toc485998817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_Toc485998816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_Toc485998815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_Toc485998814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_Toc485998813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_Toc485998812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_Toc485998811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_Toc485998810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_Toc485998809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_Toc485998808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_Toc485998807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_Toc485998806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_Toc485998805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_Toc485998804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_Toc485998803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_Toc485998802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_Toc485998801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_Toc485998800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_Toc485998799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_Toc485998798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segr01</dc:creator>
  <cp:keywords/>
  <cp:lastModifiedBy>segr01</cp:lastModifiedBy>
  <cp:revision>1</cp:revision>
  <dcterms:created xsi:type="dcterms:W3CDTF">2023-07-20T14:42:00Z</dcterms:created>
  <dcterms:modified xsi:type="dcterms:W3CDTF">2023-07-20T14:42:00Z</dcterms:modified>
</cp:coreProperties>
</file>