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DOMANDA PER L’ATTRIBUZIONE DI </w:t>
      </w:r>
      <w:r w:rsidR="00A170C7">
        <w:rPr>
          <w:rFonts w:ascii="Times New Roman" w:eastAsia="Times New Roman" w:hAnsi="Times New Roman" w:cs="Times New Roman"/>
          <w:b/>
          <w:lang w:eastAsia="it-IT"/>
        </w:rPr>
        <w:t xml:space="preserve">AFFIDAMENTO </w:t>
      </w: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 PER ATTIVITA’ DI INSEGNAMENTO DI CORSO UFFICIALE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26B64" w:rsidRDefault="00D26B64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Pr="00FD6A44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DA17B3" w:rsidRDefault="00F25B90" w:rsidP="00AB1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A17B3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 il ______________________________ residente a ________________________________ in via _____________________________</w:t>
      </w:r>
      <w:r w:rsidR="00546306" w:rsidRPr="00DA17B3">
        <w:rPr>
          <w:rFonts w:ascii="Times New Roman" w:eastAsia="Times New Roman" w:hAnsi="Times New Roman" w:cs="Times New Roman"/>
          <w:lang w:eastAsia="it-IT"/>
        </w:rPr>
        <w:t>________________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</w:t>
      </w:r>
      <w:r w:rsidR="00A37007" w:rsidRPr="00DA17B3">
        <w:rPr>
          <w:rFonts w:ascii="Times New Roman" w:eastAsia="Times New Roman" w:hAnsi="Times New Roman" w:cs="Times New Roman"/>
          <w:lang w:eastAsia="it-IT"/>
        </w:rPr>
        <w:t>__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email _______________________ tel. abitazione ____________ tel. ufficio ____________, cellulare _____________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c.f</w:t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 in qualità di</w:t>
      </w:r>
      <w:r w:rsidR="00DA17B3" w:rsidRPr="00DA17B3">
        <w:rPr>
          <w:rFonts w:ascii="Times New Roman" w:eastAsia="Times New Roman" w:hAnsi="Times New Roman" w:cs="Times New Roman"/>
          <w:lang w:eastAsia="it-IT"/>
        </w:rPr>
        <w:t>: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A17B3" w:rsidRPr="00483AF3" w:rsidRDefault="00483AF3" w:rsidP="00483A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9E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A17B3" w:rsidRPr="00483AF3">
        <w:rPr>
          <w:rFonts w:ascii="Times New Roman" w:eastAsia="Times New Roman" w:hAnsi="Times New Roman" w:cs="Times New Roman"/>
          <w:lang w:eastAsia="it-IT"/>
        </w:rPr>
        <w:t>titolare di contratto di diritto privato per attività didattica e di ricerca ai sensi dell’art. 1 co. 14 della Legge 4.11.2005, n. 230 e dell’art. 24 della Legge 30 dicembre 2010 n. 240 in essere con la Libera Università di Lingue e Comunicazione IULM.</w:t>
      </w:r>
    </w:p>
    <w:p w:rsidR="0099129B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appartenente ai ruoli della Libera Università di Lingue e Comunicazione IULM</w:t>
      </w: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26B64" w:rsidRPr="00FD6A44" w:rsidRDefault="00D26B64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D26B64" w:rsidRPr="00FD6A44" w:rsidRDefault="00D26B64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D26B64">
        <w:rPr>
          <w:rFonts w:ascii="Times New Roman" w:eastAsia="Times New Roman" w:hAnsi="Times New Roman" w:cs="Times New Roman"/>
          <w:lang w:eastAsia="it-IT"/>
        </w:rPr>
        <w:t>1769</w:t>
      </w:r>
      <w:r w:rsidR="002F6213">
        <w:rPr>
          <w:rFonts w:ascii="Times New Roman" w:eastAsia="Times New Roman" w:hAnsi="Times New Roman" w:cs="Times New Roman"/>
          <w:lang w:eastAsia="it-IT"/>
        </w:rPr>
        <w:t>8</w:t>
      </w:r>
      <w:bookmarkStart w:id="0" w:name="_GoBack"/>
      <w:bookmarkEnd w:id="0"/>
      <w:r w:rsidR="002A0CCF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6202AE">
        <w:rPr>
          <w:rFonts w:ascii="Times New Roman" w:eastAsia="Times New Roman" w:hAnsi="Times New Roman" w:cs="Times New Roman"/>
          <w:lang w:eastAsia="it-IT"/>
        </w:rPr>
        <w:t>20</w:t>
      </w:r>
      <w:r w:rsidR="002A0CCF">
        <w:rPr>
          <w:rFonts w:ascii="Times New Roman" w:eastAsia="Times New Roman" w:hAnsi="Times New Roman" w:cs="Times New Roman"/>
          <w:lang w:eastAsia="it-IT"/>
        </w:rPr>
        <w:t xml:space="preserve"> febbraio 201</w:t>
      </w:r>
      <w:r w:rsidR="00D26B64">
        <w:rPr>
          <w:rFonts w:ascii="Times New Roman" w:eastAsia="Times New Roman" w:hAnsi="Times New Roman" w:cs="Times New Roman"/>
          <w:lang w:eastAsia="it-IT"/>
        </w:rPr>
        <w:t>7</w:t>
      </w:r>
      <w:r w:rsidRPr="00FD6A44">
        <w:rPr>
          <w:rFonts w:ascii="Times New Roman" w:eastAsia="Times New Roman" w:hAnsi="Times New Roman" w:cs="Times New Roman"/>
          <w:lang w:eastAsia="it-IT"/>
        </w:rPr>
        <w:t>, per</w:t>
      </w:r>
      <w:r w:rsidR="0011008A">
        <w:rPr>
          <w:rFonts w:ascii="Times New Roman" w:eastAsia="Times New Roman" w:hAnsi="Times New Roman" w:cs="Times New Roman"/>
          <w:lang w:eastAsia="it-IT"/>
        </w:rPr>
        <w:t xml:space="preserve"> l’attribuzione di affidamento per </w:t>
      </w:r>
      <w:r w:rsidR="00AC6AD3">
        <w:rPr>
          <w:rFonts w:ascii="Times New Roman" w:eastAsia="Times New Roman" w:hAnsi="Times New Roman" w:cs="Times New Roman"/>
          <w:lang w:eastAsia="it-IT"/>
        </w:rPr>
        <w:t>attività di insegnamento de</w:t>
      </w:r>
      <w:r w:rsidRPr="00FD6A44">
        <w:rPr>
          <w:rFonts w:ascii="Times New Roman" w:eastAsia="Times New Roman" w:hAnsi="Times New Roman" w:cs="Times New Roman"/>
          <w:lang w:eastAsia="it-IT"/>
        </w:rPr>
        <w:t>l seguente corso ufficiale per l'anno accademico 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</w:t>
      </w:r>
      <w:r w:rsidR="00A135BE">
        <w:rPr>
          <w:rFonts w:ascii="Times New Roman" w:eastAsia="Times New Roman" w:hAnsi="Times New Roman" w:cs="Times New Roman"/>
          <w:lang w:eastAsia="it-IT"/>
        </w:rPr>
        <w:t>7</w:t>
      </w:r>
      <w:r w:rsidRPr="00FD6A44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</w:t>
      </w:r>
      <w:r w:rsidR="00A135BE">
        <w:rPr>
          <w:rFonts w:ascii="Times New Roman" w:eastAsia="Times New Roman" w:hAnsi="Times New Roman" w:cs="Times New Roman"/>
          <w:lang w:eastAsia="it-IT"/>
        </w:rPr>
        <w:t>8</w:t>
      </w:r>
      <w:r w:rsidRPr="00FD6A44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D26B64" w:rsidRDefault="00D26B64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A86151" w:rsidRPr="00FD6A44" w:rsidTr="00DA17B3">
        <w:tc>
          <w:tcPr>
            <w:tcW w:w="9778" w:type="dxa"/>
          </w:tcPr>
          <w:p w:rsidR="00A86151" w:rsidRPr="00FD6A44" w:rsidRDefault="00A86151" w:rsidP="00DA17B3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presso la Facoltà di Interpretariato, traduzione e studi linguistici e culturali</w:t>
            </w:r>
          </w:p>
        </w:tc>
      </w:tr>
      <w:tr w:rsidR="00A86151" w:rsidRPr="00FD6A44" w:rsidTr="00DA17B3">
        <w:tc>
          <w:tcPr>
            <w:tcW w:w="9778" w:type="dxa"/>
          </w:tcPr>
          <w:p w:rsidR="00A86151" w:rsidRPr="00FD6A44" w:rsidRDefault="00A86151" w:rsidP="00DA17B3">
            <w:pPr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corso di laurea </w:t>
            </w:r>
            <w:r>
              <w:rPr>
                <w:b/>
                <w:sz w:val="22"/>
                <w:szCs w:val="22"/>
              </w:rPr>
              <w:t>triennale</w:t>
            </w:r>
            <w:r w:rsidRPr="00FD6A44">
              <w:rPr>
                <w:b/>
                <w:sz w:val="22"/>
                <w:szCs w:val="22"/>
              </w:rPr>
              <w:t xml:space="preserve"> in:</w:t>
            </w:r>
          </w:p>
          <w:p w:rsidR="00A86151" w:rsidRDefault="00A86151" w:rsidP="00A86151">
            <w:pPr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Interpretariato e comunicazione</w:t>
            </w:r>
          </w:p>
          <w:p w:rsidR="00A734AE" w:rsidRPr="00A734AE" w:rsidRDefault="00A734AE" w:rsidP="00D26B64">
            <w:pPr>
              <w:rPr>
                <w:sz w:val="22"/>
                <w:szCs w:val="22"/>
              </w:rPr>
            </w:pPr>
          </w:p>
        </w:tc>
      </w:tr>
    </w:tbl>
    <w:p w:rsidR="00483AF3" w:rsidRDefault="00483AF3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eleggere domicilio agli effetti del presente bando di selezione (se diverso dalla residenza) in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Pr="00FD6A44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4F42"/>
    <w:multiLevelType w:val="multilevel"/>
    <w:tmpl w:val="2EAC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70A7F49"/>
    <w:multiLevelType w:val="hybridMultilevel"/>
    <w:tmpl w:val="E926F236"/>
    <w:lvl w:ilvl="0" w:tplc="8636551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1008A"/>
    <w:rsid w:val="002A0CCF"/>
    <w:rsid w:val="002F6213"/>
    <w:rsid w:val="003E64C0"/>
    <w:rsid w:val="00402AE1"/>
    <w:rsid w:val="00483AF3"/>
    <w:rsid w:val="004A1113"/>
    <w:rsid w:val="00546306"/>
    <w:rsid w:val="006202AE"/>
    <w:rsid w:val="00644C4C"/>
    <w:rsid w:val="006963A8"/>
    <w:rsid w:val="00844C1F"/>
    <w:rsid w:val="0099129B"/>
    <w:rsid w:val="00A135BE"/>
    <w:rsid w:val="00A170C7"/>
    <w:rsid w:val="00A37007"/>
    <w:rsid w:val="00A734AE"/>
    <w:rsid w:val="00A86151"/>
    <w:rsid w:val="00AB10D6"/>
    <w:rsid w:val="00AC6AD3"/>
    <w:rsid w:val="00B262B7"/>
    <w:rsid w:val="00C76CEE"/>
    <w:rsid w:val="00D26B64"/>
    <w:rsid w:val="00DA17B3"/>
    <w:rsid w:val="00DD4E5D"/>
    <w:rsid w:val="00E755B9"/>
    <w:rsid w:val="00E97F1B"/>
    <w:rsid w:val="00F25B90"/>
    <w:rsid w:val="00F76D22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57FA53B7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11</cp:revision>
  <cp:lastPrinted>2016-02-18T16:07:00Z</cp:lastPrinted>
  <dcterms:created xsi:type="dcterms:W3CDTF">2016-02-18T15:30:00Z</dcterms:created>
  <dcterms:modified xsi:type="dcterms:W3CDTF">2017-02-17T13:48:00Z</dcterms:modified>
</cp:coreProperties>
</file>