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90" w:rsidRPr="00FD6A44" w:rsidRDefault="00F25B90" w:rsidP="0099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D6A44">
        <w:rPr>
          <w:rFonts w:ascii="Times New Roman" w:eastAsia="Times New Roman" w:hAnsi="Times New Roman" w:cs="Times New Roman"/>
          <w:b/>
          <w:lang w:eastAsia="it-IT"/>
        </w:rPr>
        <w:t xml:space="preserve">DOMANDA PER L’ATTRIBUZIONE DI </w:t>
      </w:r>
      <w:r w:rsidR="00A170C7">
        <w:rPr>
          <w:rFonts w:ascii="Times New Roman" w:eastAsia="Times New Roman" w:hAnsi="Times New Roman" w:cs="Times New Roman"/>
          <w:b/>
          <w:lang w:eastAsia="it-IT"/>
        </w:rPr>
        <w:t xml:space="preserve">AFFIDAMENTO </w:t>
      </w:r>
      <w:r w:rsidRPr="00FD6A44">
        <w:rPr>
          <w:rFonts w:ascii="Times New Roman" w:eastAsia="Times New Roman" w:hAnsi="Times New Roman" w:cs="Times New Roman"/>
          <w:b/>
          <w:lang w:eastAsia="it-IT"/>
        </w:rPr>
        <w:t xml:space="preserve"> PER ATTIVITA’ DI INSEGNAMENTO DI CORSO UFFICIALE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Al Magnifico Rettore 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della Libera Università di Lingue e Comunicazione IULM 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Via Carlo Bo, 1 - 20143 Milano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_____________________________________________________________ nato/a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 xml:space="preserve"> _________________________</w:t>
      </w:r>
      <w:r w:rsidR="00AF1400">
        <w:rPr>
          <w:rFonts w:ascii="Times New Roman" w:eastAsia="Times New Roman" w:hAnsi="Times New Roman" w:cs="Times New Roman"/>
          <w:lang w:eastAsia="it-IT"/>
        </w:rPr>
        <w:t>-_________</w:t>
      </w:r>
      <w:r w:rsidRPr="00FD6A44">
        <w:rPr>
          <w:rFonts w:ascii="Times New Roman" w:eastAsia="Times New Roman" w:hAnsi="Times New Roman" w:cs="Times New Roman"/>
          <w:lang w:eastAsia="it-IT"/>
        </w:rPr>
        <w:t>________ il _____________</w:t>
      </w:r>
      <w:r w:rsidR="00AF1400">
        <w:rPr>
          <w:rFonts w:ascii="Times New Roman" w:eastAsia="Times New Roman" w:hAnsi="Times New Roman" w:cs="Times New Roman"/>
          <w:lang w:eastAsia="it-IT"/>
        </w:rPr>
        <w:t>_____________</w:t>
      </w:r>
      <w:r w:rsidRPr="00FD6A44">
        <w:rPr>
          <w:rFonts w:ascii="Times New Roman" w:eastAsia="Times New Roman" w:hAnsi="Times New Roman" w:cs="Times New Roman"/>
          <w:lang w:eastAsia="it-IT"/>
        </w:rPr>
        <w:t>_______ residente a ___________________</w:t>
      </w:r>
      <w:r w:rsidR="00AF1400">
        <w:rPr>
          <w:rFonts w:ascii="Times New Roman" w:eastAsia="Times New Roman" w:hAnsi="Times New Roman" w:cs="Times New Roman"/>
          <w:lang w:eastAsia="it-IT"/>
        </w:rPr>
        <w:t>________</w:t>
      </w:r>
      <w:r w:rsidRPr="00FD6A44">
        <w:rPr>
          <w:rFonts w:ascii="Times New Roman" w:eastAsia="Times New Roman" w:hAnsi="Times New Roman" w:cs="Times New Roman"/>
          <w:lang w:eastAsia="it-IT"/>
        </w:rPr>
        <w:t>__ in via ________________________</w:t>
      </w:r>
      <w:r w:rsidR="00546306">
        <w:rPr>
          <w:rFonts w:ascii="Times New Roman" w:eastAsia="Times New Roman" w:hAnsi="Times New Roman" w:cs="Times New Roman"/>
          <w:lang w:eastAsia="it-IT"/>
        </w:rPr>
        <w:t>_________</w:t>
      </w:r>
      <w:r w:rsidR="00AF1400">
        <w:rPr>
          <w:rFonts w:ascii="Times New Roman" w:eastAsia="Times New Roman" w:hAnsi="Times New Roman" w:cs="Times New Roman"/>
          <w:lang w:eastAsia="it-IT"/>
        </w:rPr>
        <w:t>__________</w:t>
      </w:r>
      <w:r w:rsidR="00546306">
        <w:rPr>
          <w:rFonts w:ascii="Times New Roman" w:eastAsia="Times New Roman" w:hAnsi="Times New Roman" w:cs="Times New Roman"/>
          <w:lang w:eastAsia="it-IT"/>
        </w:rPr>
        <w:t>_______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 xml:space="preserve"> _____</w:t>
      </w:r>
      <w:r w:rsidR="00A37007" w:rsidRPr="00FD6A44">
        <w:rPr>
          <w:rFonts w:ascii="Times New Roman" w:eastAsia="Times New Roman" w:hAnsi="Times New Roman" w:cs="Times New Roman"/>
          <w:lang w:eastAsia="it-IT"/>
        </w:rPr>
        <w:t>__</w:t>
      </w:r>
      <w:r w:rsidRPr="00FD6A44">
        <w:rPr>
          <w:rFonts w:ascii="Times New Roman" w:eastAsia="Times New Roman" w:hAnsi="Times New Roman" w:cs="Times New Roman"/>
          <w:lang w:eastAsia="it-IT"/>
        </w:rPr>
        <w:t>email __________________________ tel. abitazione _______</w:t>
      </w:r>
      <w:r w:rsidR="00AF1400">
        <w:rPr>
          <w:rFonts w:ascii="Times New Roman" w:eastAsia="Times New Roman" w:hAnsi="Times New Roman" w:cs="Times New Roman"/>
          <w:lang w:eastAsia="it-IT"/>
        </w:rPr>
        <w:t>______</w:t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_____ tel. ufficio ____________, cellulare ____________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c.f</w:t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t>.</w:t>
      </w:r>
      <w:proofErr w:type="spellEnd"/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t>,</w:t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in qualità di 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="0099129B" w:rsidRPr="00FD6A44">
        <w:rPr>
          <w:rFonts w:ascii="Times New Roman" w:eastAsia="Times New Roman" w:hAnsi="Times New Roman" w:cs="Times New Roman"/>
          <w:lang w:eastAsia="it-IT"/>
        </w:rPr>
        <w:t> </w:t>
      </w:r>
      <w:r w:rsidR="00A734AE">
        <w:rPr>
          <w:rFonts w:ascii="Times New Roman" w:eastAsia="Times New Roman" w:hAnsi="Times New Roman" w:cs="Times New Roman"/>
          <w:lang w:eastAsia="it-IT"/>
        </w:rPr>
        <w:t>ricercatore universitario</w:t>
      </w:r>
    </w:p>
    <w:p w:rsidR="0099129B" w:rsidRDefault="0099129B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70C7" w:rsidRDefault="00A170C7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appartenente ai ruoli della Libera Università di Lingue e Comunicazione IULM</w:t>
      </w:r>
    </w:p>
    <w:p w:rsidR="00A170C7" w:rsidRPr="00FD6A44" w:rsidRDefault="00A170C7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lang w:eastAsia="it-IT"/>
        </w:rPr>
      </w:pPr>
      <w:r w:rsidRPr="00FD6A44">
        <w:rPr>
          <w:rFonts w:ascii="Times New Roman" w:eastAsia="Times New Roman" w:hAnsi="Times New Roman" w:cs="Times New Roman"/>
          <w:b/>
          <w:i/>
          <w:lang w:eastAsia="it-IT"/>
        </w:rPr>
        <w:t>C H I E D E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di essere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ammess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 xml:space="preserve">_ alla selezione, di cui al bando emesso con Decreto Rettorale n. </w:t>
      </w:r>
      <w:r w:rsidR="00B70FB3">
        <w:rPr>
          <w:rFonts w:ascii="Times New Roman" w:eastAsia="Times New Roman" w:hAnsi="Times New Roman" w:cs="Times New Roman"/>
          <w:lang w:eastAsia="it-IT"/>
        </w:rPr>
        <w:t>17374 del 19 febbraio 2016</w:t>
      </w:r>
      <w:r w:rsidRPr="00FD6A44">
        <w:rPr>
          <w:rFonts w:ascii="Times New Roman" w:eastAsia="Times New Roman" w:hAnsi="Times New Roman" w:cs="Times New Roman"/>
          <w:lang w:eastAsia="it-IT"/>
        </w:rPr>
        <w:t>, per</w:t>
      </w:r>
      <w:r w:rsidR="0011008A">
        <w:rPr>
          <w:rFonts w:ascii="Times New Roman" w:eastAsia="Times New Roman" w:hAnsi="Times New Roman" w:cs="Times New Roman"/>
          <w:lang w:eastAsia="it-IT"/>
        </w:rPr>
        <w:t xml:space="preserve"> l’attribuzione di affidamento per </w:t>
      </w:r>
      <w:r w:rsidR="00AC6AD3">
        <w:rPr>
          <w:rFonts w:ascii="Times New Roman" w:eastAsia="Times New Roman" w:hAnsi="Times New Roman" w:cs="Times New Roman"/>
          <w:lang w:eastAsia="it-IT"/>
        </w:rPr>
        <w:t>attività di insegnamento de</w:t>
      </w:r>
      <w:r w:rsidRPr="00FD6A44">
        <w:rPr>
          <w:rFonts w:ascii="Times New Roman" w:eastAsia="Times New Roman" w:hAnsi="Times New Roman" w:cs="Times New Roman"/>
          <w:lang w:eastAsia="it-IT"/>
        </w:rPr>
        <w:t>l seguente corso ufficiale per l'anno accademico 20</w:t>
      </w:r>
      <w:r w:rsidR="0099129B" w:rsidRPr="00FD6A44">
        <w:rPr>
          <w:rFonts w:ascii="Times New Roman" w:eastAsia="Times New Roman" w:hAnsi="Times New Roman" w:cs="Times New Roman"/>
          <w:lang w:eastAsia="it-IT"/>
        </w:rPr>
        <w:t>16</w:t>
      </w:r>
      <w:r w:rsidRPr="00FD6A44">
        <w:rPr>
          <w:rFonts w:ascii="Times New Roman" w:eastAsia="Times New Roman" w:hAnsi="Times New Roman" w:cs="Times New Roman"/>
          <w:lang w:eastAsia="it-IT"/>
        </w:rPr>
        <w:t>/20</w:t>
      </w:r>
      <w:r w:rsidR="0099129B" w:rsidRPr="00FD6A44">
        <w:rPr>
          <w:rFonts w:ascii="Times New Roman" w:eastAsia="Times New Roman" w:hAnsi="Times New Roman" w:cs="Times New Roman"/>
          <w:lang w:eastAsia="it-IT"/>
        </w:rPr>
        <w:t>17</w:t>
      </w:r>
      <w:r w:rsidRPr="00FD6A44">
        <w:rPr>
          <w:rFonts w:ascii="Times New Roman" w:eastAsia="Times New Roman" w:hAnsi="Times New Roman" w:cs="Times New Roman"/>
          <w:lang w:eastAsia="it-IT"/>
        </w:rPr>
        <w:t>:</w:t>
      </w:r>
    </w:p>
    <w:p w:rsidR="00F25B90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A86151" w:rsidRPr="00FD6A44" w:rsidTr="000A3704">
        <w:tc>
          <w:tcPr>
            <w:tcW w:w="9778" w:type="dxa"/>
          </w:tcPr>
          <w:p w:rsidR="00A86151" w:rsidRPr="00FD6A44" w:rsidRDefault="00A86151" w:rsidP="000A3704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>presso la Facoltà di Interpretariato, traduzione e studi linguistici e culturali</w:t>
            </w:r>
          </w:p>
        </w:tc>
      </w:tr>
      <w:tr w:rsidR="00A86151" w:rsidRPr="00FD6A44" w:rsidTr="000A3704">
        <w:tc>
          <w:tcPr>
            <w:tcW w:w="9778" w:type="dxa"/>
          </w:tcPr>
          <w:p w:rsidR="00A86151" w:rsidRPr="00FD6A44" w:rsidRDefault="00A86151" w:rsidP="000A3704">
            <w:pPr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 xml:space="preserve">corso di laurea </w:t>
            </w:r>
            <w:r>
              <w:rPr>
                <w:b/>
                <w:sz w:val="22"/>
                <w:szCs w:val="22"/>
              </w:rPr>
              <w:t>triennale</w:t>
            </w:r>
            <w:r w:rsidRPr="00FD6A44">
              <w:rPr>
                <w:b/>
                <w:sz w:val="22"/>
                <w:szCs w:val="22"/>
              </w:rPr>
              <w:t xml:space="preserve"> in:</w:t>
            </w:r>
          </w:p>
          <w:p w:rsidR="00A86151" w:rsidRDefault="00A86151" w:rsidP="00A86151">
            <w:pPr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Interpretariato e comunicazione</w:t>
            </w:r>
          </w:p>
          <w:p w:rsidR="00A86151" w:rsidRDefault="00A86151" w:rsidP="00A86151">
            <w:pPr>
              <w:rPr>
                <w:b/>
                <w:sz w:val="22"/>
                <w:szCs w:val="22"/>
              </w:rPr>
            </w:pPr>
          </w:p>
          <w:p w:rsidR="00A734AE" w:rsidRDefault="00A734AE" w:rsidP="00A861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corso di laurea magistrale in:</w:t>
            </w:r>
          </w:p>
          <w:p w:rsidR="00A734AE" w:rsidRDefault="00A734AE" w:rsidP="00A734AE">
            <w:pPr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Studi culturali e relazioni internazionali</w:t>
            </w:r>
          </w:p>
          <w:p w:rsidR="00A734AE" w:rsidRPr="00A734AE" w:rsidRDefault="00A734AE" w:rsidP="00A86151">
            <w:pPr>
              <w:rPr>
                <w:sz w:val="22"/>
                <w:szCs w:val="22"/>
              </w:rPr>
            </w:pPr>
          </w:p>
        </w:tc>
      </w:tr>
    </w:tbl>
    <w:p w:rsidR="00A86151" w:rsidRPr="00FD6A44" w:rsidRDefault="00A86151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F25B90" w:rsidRPr="00FD6A44" w:rsidTr="00F25B90">
        <w:tc>
          <w:tcPr>
            <w:tcW w:w="9778" w:type="dxa"/>
          </w:tcPr>
          <w:p w:rsidR="00F25B90" w:rsidRPr="00FD6A44" w:rsidRDefault="00F25B90" w:rsidP="00E97F1B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 xml:space="preserve">presso la Facoltà di </w:t>
            </w:r>
            <w:r w:rsidR="00E97F1B" w:rsidRPr="00FD6A44">
              <w:rPr>
                <w:b/>
                <w:sz w:val="22"/>
                <w:szCs w:val="22"/>
              </w:rPr>
              <w:t>Comunicazione, relazioni pubbliche e pubblicità</w:t>
            </w:r>
            <w:r w:rsidRPr="00FD6A4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262B7" w:rsidRPr="00FD6A44" w:rsidTr="00B262B7">
        <w:tc>
          <w:tcPr>
            <w:tcW w:w="9778" w:type="dxa"/>
          </w:tcPr>
          <w:p w:rsidR="00B262B7" w:rsidRPr="00FD6A44" w:rsidRDefault="00B262B7" w:rsidP="0099129B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>corso di laurea triennale in:</w:t>
            </w:r>
          </w:p>
          <w:p w:rsidR="00B262B7" w:rsidRPr="00FD6A44" w:rsidRDefault="00B262B7" w:rsidP="0099129B">
            <w:pPr>
              <w:jc w:val="both"/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</w:t>
            </w:r>
            <w:r w:rsidR="00A86151">
              <w:rPr>
                <w:sz w:val="22"/>
                <w:szCs w:val="22"/>
              </w:rPr>
              <w:t>Comunicazione, media e pubblicità</w:t>
            </w:r>
          </w:p>
          <w:p w:rsidR="00B262B7" w:rsidRPr="00FD6A44" w:rsidRDefault="00B262B7" w:rsidP="00A86151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262B7" w:rsidRPr="00FD6A44" w:rsidRDefault="00B262B7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D6A44">
        <w:rPr>
          <w:rFonts w:ascii="Times New Roman" w:eastAsia="Times New Roman" w:hAnsi="Times New Roman" w:cs="Times New Roman"/>
          <w:b/>
          <w:lang w:eastAsia="it-IT"/>
        </w:rPr>
        <w:t>Insegnamento ed eventuale modulo</w:t>
      </w:r>
    </w:p>
    <w:p w:rsidR="00F25B90" w:rsidRPr="00FD6A44" w:rsidRDefault="00F25B90" w:rsidP="00FD6A4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____________________________________________________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____________________</w:t>
      </w:r>
      <w:r w:rsidR="00FD6A44">
        <w:rPr>
          <w:rFonts w:ascii="Times New Roman" w:eastAsia="Times New Roman" w:hAnsi="Times New Roman" w:cs="Times New Roman"/>
          <w:lang w:eastAsia="it-IT"/>
        </w:rPr>
        <w:t>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</w:t>
      </w:r>
    </w:p>
    <w:p w:rsidR="00F25B90" w:rsidRPr="00FD6A44" w:rsidRDefault="00F25B90" w:rsidP="00FD6A4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_______________________________________________________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____________________</w:t>
      </w:r>
      <w:r w:rsidR="00FD6A44">
        <w:rPr>
          <w:rFonts w:ascii="Times New Roman" w:eastAsia="Times New Roman" w:hAnsi="Times New Roman" w:cs="Times New Roman"/>
          <w:lang w:eastAsia="it-IT"/>
        </w:rPr>
        <w:t>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</w:t>
      </w:r>
    </w:p>
    <w:p w:rsidR="00FD6A44" w:rsidRDefault="00FD6A44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D6A44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ORE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 xml:space="preserve">   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="00F25B90" w:rsidRPr="00FD6A44">
        <w:rPr>
          <w:rFonts w:ascii="Times New Roman" w:eastAsia="Times New Roman" w:hAnsi="Times New Roman" w:cs="Times New Roman"/>
          <w:lang w:eastAsia="it-IT"/>
        </w:rPr>
        <w:t> </w:t>
      </w:r>
      <w:r w:rsidR="00A86151">
        <w:rPr>
          <w:rFonts w:ascii="Times New Roman" w:eastAsia="Times New Roman" w:hAnsi="Times New Roman" w:cs="Times New Roman"/>
          <w:lang w:eastAsia="it-IT"/>
        </w:rPr>
        <w:t>24</w:t>
      </w:r>
      <w:r w:rsidR="00AC6AD3" w:rsidRPr="00FD6A44">
        <w:rPr>
          <w:rFonts w:ascii="Times New Roman" w:eastAsia="Times New Roman" w:hAnsi="Times New Roman" w:cs="Times New Roman"/>
          <w:lang w:eastAsia="it-IT"/>
        </w:rPr>
        <w:t> </w:t>
      </w:r>
      <w:r w:rsidR="00AC6AD3">
        <w:rPr>
          <w:rFonts w:ascii="Times New Roman" w:eastAsia="Times New Roman" w:hAnsi="Times New Roman" w:cs="Times New Roman"/>
          <w:lang w:eastAsia="it-IT"/>
        </w:rPr>
        <w:t xml:space="preserve"> 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 xml:space="preserve"> 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="00F25B90" w:rsidRPr="00FD6A44">
        <w:rPr>
          <w:rFonts w:ascii="Times New Roman" w:eastAsia="Times New Roman" w:hAnsi="Times New Roman" w:cs="Times New Roman"/>
          <w:lang w:eastAsia="it-IT"/>
        </w:rPr>
        <w:t> </w:t>
      </w:r>
      <w:r>
        <w:rPr>
          <w:rFonts w:ascii="Times New Roman" w:eastAsia="Times New Roman" w:hAnsi="Times New Roman" w:cs="Times New Roman"/>
          <w:lang w:eastAsia="it-IT"/>
        </w:rPr>
        <w:t>48</w:t>
      </w:r>
      <w:r w:rsidR="00546306">
        <w:rPr>
          <w:rFonts w:ascii="Times New Roman" w:eastAsia="Times New Roman" w:hAnsi="Times New Roman" w:cs="Times New Roman"/>
          <w:lang w:eastAsia="it-IT"/>
        </w:rPr>
        <w:t> </w:t>
      </w:r>
    </w:p>
    <w:p w:rsidR="00F25B90" w:rsidRPr="00FD6A44" w:rsidRDefault="00F25B90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A tal fine dichiara sotto la propria responsabilità: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di essere cittadino _________________;</w:t>
      </w:r>
    </w:p>
    <w:p w:rsidR="00F25B90" w:rsidRPr="00FD6A44" w:rsidRDefault="00F25B90" w:rsidP="009912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di eleggere domicilio agli effetti del presente bando di selezione (se diverso dalla residenza) in _________________________________________________,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 xml:space="preserve"> ________________, via _______________________________ n. _____, Tel. ________________, impegnandosi a comunicare tempestivamente ogni eventuale variazione.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lastRenderedPageBreak/>
        <w:sym w:font="Symbol" w:char="0080"/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Si impegna inoltre, se dovuto ai sensi delle vigenti disposizioni di legge, a richiedere alla propria amministrazione di dipendenza il nulla-osta ad assumere l’incarico e a trasmetterlo all’Ufficio </w:t>
      </w:r>
      <w:r w:rsidR="00546306">
        <w:rPr>
          <w:rFonts w:ascii="Times New Roman" w:eastAsia="Times New Roman" w:hAnsi="Times New Roman" w:cs="Times New Roman"/>
          <w:lang w:eastAsia="it-IT"/>
        </w:rPr>
        <w:t>Risorse Umane</w:t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dell’Università IULM.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546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Il sottoscritto esprime il proprio consenso affinché i dati personali forniti possano essere trattati nel rispetto  del D.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>. 30 giugno 2003 n. 196  per gli adempimenti connessi alla presente procedura.</w:t>
      </w:r>
    </w:p>
    <w:p w:rsidR="00F25B90" w:rsidRPr="00FD6A44" w:rsidRDefault="00F25B90" w:rsidP="00546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Milano, </w:t>
      </w:r>
    </w:p>
    <w:p w:rsidR="00546306" w:rsidRPr="00FD6A44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="00546306">
        <w:rPr>
          <w:rFonts w:ascii="Times New Roman" w:eastAsia="Times New Roman" w:hAnsi="Times New Roman" w:cs="Times New Roman"/>
          <w:lang w:eastAsia="it-IT"/>
        </w:rPr>
        <w:tab/>
      </w:r>
      <w:r w:rsidR="00546306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>In fede</w:t>
      </w:r>
    </w:p>
    <w:p w:rsidR="00F25B90" w:rsidRPr="00FD6A44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54630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  <w:t>____________</w:t>
      </w:r>
      <w:r w:rsidR="00546306">
        <w:rPr>
          <w:rFonts w:ascii="Times New Roman" w:eastAsia="Times New Roman" w:hAnsi="Times New Roman" w:cs="Times New Roman"/>
          <w:lang w:eastAsia="it-IT"/>
        </w:rPr>
        <w:t>_____________________________</w:t>
      </w:r>
    </w:p>
    <w:p w:rsidR="00F25B90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70FB3" w:rsidRDefault="00B70FB3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70FB3" w:rsidRPr="00FD6A44" w:rsidRDefault="00B70FB3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546306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Allega</w:t>
      </w:r>
      <w:r w:rsidR="00546306">
        <w:rPr>
          <w:rFonts w:ascii="Times New Roman" w:eastAsia="Times New Roman" w:hAnsi="Times New Roman" w:cs="Times New Roman"/>
          <w:lang w:eastAsia="it-IT"/>
        </w:rPr>
        <w:t>:</w:t>
      </w:r>
    </w:p>
    <w:p w:rsidR="00F25B90" w:rsidRPr="00546306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>curriculum attività scientifica</w:t>
      </w:r>
      <w:r>
        <w:rPr>
          <w:rFonts w:ascii="Times New Roman" w:eastAsia="Times New Roman" w:hAnsi="Times New Roman" w:cs="Times New Roman"/>
          <w:lang w:eastAsia="it-IT"/>
        </w:rPr>
        <w:t>-professionale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 xml:space="preserve"> e didat</w:t>
      </w:r>
      <w:r>
        <w:rPr>
          <w:rFonts w:ascii="Times New Roman" w:eastAsia="Times New Roman" w:hAnsi="Times New Roman" w:cs="Times New Roman"/>
          <w:lang w:eastAsia="it-IT"/>
        </w:rPr>
        <w:t>tica</w:t>
      </w:r>
    </w:p>
    <w:p w:rsidR="00546306" w:rsidRPr="00546306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46306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46306">
        <w:rPr>
          <w:rFonts w:ascii="Times New Roman" w:eastAsia="Times New Roman" w:hAnsi="Times New Roman" w:cs="Times New Roman"/>
          <w:lang w:eastAsia="it-IT"/>
        </w:rPr>
        <w:t>elenco dei titoli e delle pubblicazioni scientifiche</w:t>
      </w:r>
    </w:p>
    <w:p w:rsidR="00DD4E5D" w:rsidRPr="00FD6A44" w:rsidRDefault="00546306" w:rsidP="00546306">
      <w:pPr>
        <w:spacing w:after="0" w:line="240" w:lineRule="auto"/>
        <w:rPr>
          <w:rFonts w:ascii="Times New Roman" w:hAnsi="Times New Roman" w:cs="Times New Roman"/>
        </w:rPr>
      </w:pP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>programma del</w:t>
      </w:r>
      <w:r>
        <w:rPr>
          <w:rFonts w:ascii="Times New Roman" w:eastAsia="Times New Roman" w:hAnsi="Times New Roman" w:cs="Times New Roman"/>
          <w:lang w:eastAsia="it-IT"/>
        </w:rPr>
        <w:t xml:space="preserve"> corso</w:t>
      </w:r>
    </w:p>
    <w:sectPr w:rsidR="00DD4E5D" w:rsidRPr="00FD6A44" w:rsidSect="00F25B90">
      <w:pgSz w:w="11906" w:h="16838"/>
      <w:pgMar w:top="567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808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A8"/>
    <w:rsid w:val="0011008A"/>
    <w:rsid w:val="00402AE1"/>
    <w:rsid w:val="004A1113"/>
    <w:rsid w:val="00546306"/>
    <w:rsid w:val="006963A8"/>
    <w:rsid w:val="00844C1F"/>
    <w:rsid w:val="0099129B"/>
    <w:rsid w:val="00A170C7"/>
    <w:rsid w:val="00A37007"/>
    <w:rsid w:val="00A734AE"/>
    <w:rsid w:val="00A86151"/>
    <w:rsid w:val="00AC6AD3"/>
    <w:rsid w:val="00AF1400"/>
    <w:rsid w:val="00B262B7"/>
    <w:rsid w:val="00B70FB3"/>
    <w:rsid w:val="00C76CEE"/>
    <w:rsid w:val="00DD4E5D"/>
    <w:rsid w:val="00E97F1B"/>
    <w:rsid w:val="00F25B90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E7535C5D</Template>
  <TotalTime>16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IULM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IulmUser</cp:lastModifiedBy>
  <cp:revision>6</cp:revision>
  <cp:lastPrinted>2016-02-18T14:49:00Z</cp:lastPrinted>
  <dcterms:created xsi:type="dcterms:W3CDTF">2016-02-18T14:50:00Z</dcterms:created>
  <dcterms:modified xsi:type="dcterms:W3CDTF">2016-02-19T10:18:00Z</dcterms:modified>
</cp:coreProperties>
</file>